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33.640999pt;margin-top:33.640999pt;width:556.5pt;height:689.692pt;mso-position-horizontal-relative:page;mso-position-vertical-relative:page;z-index:-163" coordorigin="673,673" coordsize="11130,13794">
            <v:group style="position:absolute;left:2638;top:680;width:2;height:13779" coordorigin="2638,680" coordsize="2,13779">
              <v:shape style="position:absolute;left:2638;top:680;width:2;height:13779" coordorigin="2638,680" coordsize="0,13779" path="m2638,680l2638,14459e" filled="f" stroked="t" strokeweight=".75pt" strokecolor="#808080">
                <v:path arrowok="t"/>
              </v:shape>
            </v:group>
            <v:group style="position:absolute;left:680;top:1430;width:11115;height:2" coordorigin="680,1430" coordsize="11115,2">
              <v:shape style="position:absolute;left:680;top:1430;width:11115;height:2" coordorigin="680,1430" coordsize="11115,0" path="m680,1430l11795,1430e" filled="f" stroked="t" strokeweight=".75pt" strokecolor="#808080">
                <v:path arrowok="t"/>
              </v:shape>
            </v:group>
            <v:group style="position:absolute;left:2856;top:4234;width:74;height:74" coordorigin="2856,4234" coordsize="74,74">
              <v:shape style="position:absolute;left:2856;top:4234;width:74;height:74" coordorigin="2856,4234" coordsize="74,74" path="m2929,4270l2929,4261,2925,4251,2919,4244,2912,4238,2902,4234,2893,4234,2883,4234,2873,4238,2867,4244,2860,4251,2856,4261,2856,4270,2856,4280,2860,4290,2867,4296,2873,4303,2883,4307,2893,4307,2902,4307,2912,4303,2919,4296,2925,4290,2929,4280,2929,4270xe" filled="f" stroked="t" strokeweight=".42pt" strokecolor="#000000">
                <v:path arrowok="t"/>
              </v:shape>
            </v:group>
            <v:group style="position:absolute;left:2856;top:4526;width:74;height:73" coordorigin="2856,4526" coordsize="74,73">
              <v:shape style="position:absolute;left:2856;top:4526;width:74;height:73" coordorigin="2856,4526" coordsize="74,73" path="m2929,4562l2929,4553,2925,4543,2919,4536,2912,4530,2902,4526,2893,4526,2883,4526,2873,4530,2867,4536,2860,4543,2856,4553,2856,4562,2856,4572,2860,4582,2867,4588,2873,4595,2883,4599,2893,4599,2902,4599,2912,4595,2919,4588,2925,4582,2929,4572,2929,4562xe" filled="f" stroked="t" strokeweight=".42pt" strokecolor="#000000">
                <v:path arrowok="t"/>
              </v:shape>
            </v:group>
            <v:group style="position:absolute;left:2856;top:4818;width:74;height:73" coordorigin="2856,4818" coordsize="74,73">
              <v:shape style="position:absolute;left:2856;top:4818;width:74;height:73" coordorigin="2856,4818" coordsize="74,73" path="m2929,4854l2929,4845,2925,4835,2919,4828,2912,4822,2902,4818,2893,4818,2883,4818,2873,4822,2867,4828,2860,4835,2856,4845,2856,4854,2856,4864,2860,4874,2867,4880,2873,4887,2883,4891,2893,4891,2902,4891,2912,4887,2919,4880,2925,4874,2929,4864,2929,4854xe" filled="f" stroked="t" strokeweight=".42pt" strokecolor="#000000">
                <v:path arrowok="t"/>
              </v:shape>
            </v:group>
            <v:group style="position:absolute;left:2856;top:5110;width:74;height:74" coordorigin="2856,5110" coordsize="74,74">
              <v:shape style="position:absolute;left:2856;top:5110;width:74;height:74" coordorigin="2856,5110" coordsize="74,74" path="m2929,5146l2929,5137,2925,5127,2919,5120,2912,5114,2902,5110,2893,5110,2883,5110,2873,5114,2867,5120,2860,5127,2856,5137,2856,5146,2856,5156,2860,5166,2867,5172,2873,5179,2883,5183,2893,5183,2902,5183,2912,5179,2919,5172,2925,5166,2929,5156,2929,5146xe" filled="f" stroked="t" strokeweight=".42pt" strokecolor="#000000">
                <v:path arrowok="t"/>
              </v:shape>
            </v:group>
            <v:group style="position:absolute;left:2856;top:5402;width:74;height:73" coordorigin="2856,5402" coordsize="74,73">
              <v:shape style="position:absolute;left:2856;top:5402;width:74;height:73" coordorigin="2856,5402" coordsize="74,73" path="m2929,5438l2929,5429,2925,5419,2919,5412,2912,5406,2902,5402,2893,5402,2883,5402,2873,5406,2867,5412,2860,5419,2856,5429,2856,5438,2856,5448,2860,5458,2867,5464,2873,5471,2883,5475,2893,5475,2902,5475,2912,5471,2919,5464,2925,5458,2929,5448,2929,5438xe" filled="f" stroked="t" strokeweight=".42pt" strokecolor="#000000">
                <v:path arrowok="t"/>
              </v:shape>
            </v:group>
            <v:group style="position:absolute;left:2856;top:5694;width:74;height:74" coordorigin="2856,5694" coordsize="74,74">
              <v:shape style="position:absolute;left:2856;top:5694;width:74;height:74" coordorigin="2856,5694" coordsize="74,74" path="m2929,5730l2929,5721,2925,5711,2919,5704,2912,5698,2902,5694,2893,5694,2883,5694,2873,5698,2867,5704,2860,5711,2856,5721,2856,5730,2856,5740,2860,5750,2867,5756,2873,5763,2883,5767,2893,5767,2902,5767,2912,5763,2919,5756,2925,5750,2929,5740,2929,5730xe" filled="f" stroked="t" strokeweight=".42pt" strokecolor="#000000">
                <v:path arrowok="t"/>
              </v:shape>
            </v:group>
            <v:group style="position:absolute;left:2856;top:5986;width:74;height:74" coordorigin="2856,5986" coordsize="74,74">
              <v:shape style="position:absolute;left:2856;top:5986;width:74;height:74" coordorigin="2856,5986" coordsize="74,74" path="m2929,6022l2929,6013,2925,6003,2919,5996,2912,5990,2902,5986,2893,5986,2883,5986,2873,5990,2867,5996,2860,6003,2856,6013,2856,6022,2856,6032,2860,6042,2867,6048,2873,6055,2883,6059,2893,6059,2902,6059,2912,6055,2919,6048,2925,6042,2929,6032,2929,6022xe" filled="f" stroked="t" strokeweight=".42pt" strokecolor="#000000">
                <v:path arrowok="t"/>
              </v:shape>
            </v:group>
            <v:group style="position:absolute;left:2856;top:6278;width:74;height:73" coordorigin="2856,6278" coordsize="74,73">
              <v:shape style="position:absolute;left:2856;top:6278;width:74;height:73" coordorigin="2856,6278" coordsize="74,73" path="m2929,6314l2929,6305,2925,6295,2919,6288,2912,6282,2902,6278,2893,6278,2883,6278,2873,6282,2867,6288,2860,6295,2856,6305,2856,6314,2856,6324,2860,6334,2867,6340,2873,6347,2883,6351,2893,6351,2902,6351,2912,6347,2919,6340,2925,6334,2929,6324,2929,6314xe" filled="f" stroked="t" strokeweight=".42pt" strokecolor="#000000">
                <v:path arrowok="t"/>
              </v:shape>
            </v:group>
            <v:group style="position:absolute;left:2856;top:6570;width:74;height:74" coordorigin="2856,6570" coordsize="74,74">
              <v:shape style="position:absolute;left:2856;top:6570;width:74;height:74" coordorigin="2856,6570" coordsize="74,74" path="m2929,6606l2929,6597,2925,6587,2919,6580,2912,6574,2902,6570,2893,6570,2883,6570,2873,6574,2867,6580,2860,6587,2856,6597,2856,6606,2856,6616,2860,6626,2867,6632,2873,6639,2883,6643,2893,6643,2902,6643,2912,6639,2919,6632,2925,6626,2929,6616,2929,6606xe" filled="f" stroked="t" strokeweight=".42pt" strokecolor="#000000">
                <v:path arrowok="t"/>
              </v:shape>
            </v:group>
            <v:group style="position:absolute;left:2856;top:6862;width:74;height:74" coordorigin="2856,6862" coordsize="74,74">
              <v:shape style="position:absolute;left:2856;top:6862;width:74;height:74" coordorigin="2856,6862" coordsize="74,74" path="m2929,6898l2929,6889,2925,6879,2919,6872,2912,6866,2902,6862,2893,6862,2883,6862,2873,6866,2867,6872,2860,6879,2856,6889,2856,6898,2856,6908,2860,6917,2867,6924,2873,6931,2883,6935,2893,6935,2902,6935,2912,6931,2919,6924,2925,6917,2929,6908,2929,6898xe" filled="f" stroked="t" strokeweight=".42pt" strokecolor="#000000">
                <v:path arrowok="t"/>
              </v:shape>
            </v:group>
            <v:group style="position:absolute;left:2856;top:7154;width:74;height:74" coordorigin="2856,7154" coordsize="74,74">
              <v:shape style="position:absolute;left:2856;top:7154;width:74;height:74" coordorigin="2856,7154" coordsize="74,74" path="m2929,7190l2929,7181,2925,7171,2919,7164,2912,7157,2902,7154,2893,7154,2883,7154,2873,7157,2867,7164,2860,7171,2856,7181,2856,7190,2856,7200,2860,7209,2867,7216,2873,7223,2883,7227,2893,7227,2902,7227,2912,7223,2919,7216,2925,7209,2929,7200,2929,7190xe" filled="f" stroked="t" strokeweight=".42pt" strokecolor="#000000">
                <v:path arrowok="t"/>
              </v:shape>
            </v:group>
            <v:group style="position:absolute;left:2856;top:7446;width:74;height:74" coordorigin="2856,7446" coordsize="74,74">
              <v:shape style="position:absolute;left:2856;top:7446;width:74;height:74" coordorigin="2856,7446" coordsize="74,74" path="m2929,7482l2929,7473,2925,7463,2919,7456,2912,7449,2902,7446,2893,7446,2883,7446,2873,7449,2867,7456,2860,7463,2856,7473,2856,7482,2856,7492,2860,7501,2867,7508,2873,7515,2883,7519,2893,7519,2902,7519,2912,7515,2919,7508,2925,7501,2929,7492,2929,7482xe" filled="f" stroked="t" strokeweight=".42pt" strokecolor="#000000">
                <v:path arrowok="t"/>
              </v:shape>
            </v:group>
            <v:group style="position:absolute;left:2856;top:7738;width:74;height:74" coordorigin="2856,7738" coordsize="74,74">
              <v:shape style="position:absolute;left:2856;top:7738;width:74;height:74" coordorigin="2856,7738" coordsize="74,74" path="m2929,7774l2929,7765,2925,7755,2919,7748,2912,7741,2902,7738,2893,7738,2883,7738,2873,7741,2867,7748,2860,7755,2856,7765,2856,7774,2856,7784,2860,7793,2867,7800,2873,7807,2883,7811,2893,7811,2902,7811,2912,7807,2919,7800,2925,7793,2929,7784,2929,7774xe" filled="f" stroked="t" strokeweight=".42pt" strokecolor="#000000">
                <v:path arrowok="t"/>
              </v:shape>
            </v:group>
            <v:group style="position:absolute;left:2856;top:8029;width:74;height:74" coordorigin="2856,8029" coordsize="74,74">
              <v:shape style="position:absolute;left:2856;top:8029;width:74;height:74" coordorigin="2856,8029" coordsize="74,74" path="m2929,8066l2929,8057,2925,8047,2919,8040,2912,8033,2902,8029,2893,8029,2883,8029,2873,8033,2867,8040,2860,8047,2856,8057,2856,8066,2856,8076,2860,8085,2867,8092,2873,8099,2883,8103,2893,8103,2902,8103,2912,8099,2919,8092,2925,8085,2929,8076,2929,8066xe" filled="f" stroked="t" strokeweight=".42pt" strokecolor="#000000">
                <v:path arrowok="t"/>
              </v:shape>
            </v:group>
            <v:group style="position:absolute;left:2856;top:8321;width:74;height:74" coordorigin="2856,8321" coordsize="74,74">
              <v:shape style="position:absolute;left:2856;top:8321;width:74;height:74" coordorigin="2856,8321" coordsize="74,74" path="m2929,8358l2929,8349,2925,8339,2919,8332,2912,8325,2902,8321,2893,8321,2883,8321,2873,8325,2867,8332,2860,8339,2856,8349,2856,8358,2856,8368,2860,8377,2867,8384,2873,8391,2883,8395,2893,8395,2902,8395,2912,8391,2919,8384,2925,8377,2929,8368,2929,8358xe" filled="f" stroked="t" strokeweight=".42pt" strokecolor="#000000">
                <v:path arrowok="t"/>
              </v:shape>
            </v:group>
            <v:group style="position:absolute;left:2856;top:8613;width:74;height:73" coordorigin="2856,8613" coordsize="74,73">
              <v:shape style="position:absolute;left:2856;top:8613;width:74;height:73" coordorigin="2856,8613" coordsize="74,73" path="m2929,8650l2929,8641,2925,8631,2919,8624,2912,8617,2902,8613,2893,8613,2883,8613,2873,8617,2867,8624,2860,8631,2856,8641,2856,8650,2856,8660,2860,8669,2867,8676,2873,8683,2883,8687,2893,8687,2902,8687,2912,8683,2919,8676,2925,8669,2929,8660,2929,8650xe" filled="f" stroked="t" strokeweight=".42pt" strokecolor="#000000">
                <v:path arrowok="t"/>
              </v:shape>
            </v:group>
            <v:group style="position:absolute;left:2856;top:8905;width:74;height:74" coordorigin="2856,8905" coordsize="74,74">
              <v:shape style="position:absolute;left:2856;top:8905;width:74;height:74" coordorigin="2856,8905" coordsize="74,74" path="m2929,8942l2929,8933,2925,8923,2919,8916,2912,8909,2902,8905,2893,8905,2883,8905,2873,8909,2867,8916,2860,8923,2856,8933,2856,8942,2856,8952,2860,8961,2867,8968,2873,8975,2883,8979,2893,8979,2902,8979,2912,8975,2919,8968,2925,8961,2929,8952,2929,8942xe" filled="f" stroked="t" strokeweight=".42pt" strokecolor="#000000">
                <v:path arrowok="t"/>
              </v:shape>
            </v:group>
            <v:group style="position:absolute;left:2856;top:9197;width:74;height:74" coordorigin="2856,9197" coordsize="74,74">
              <v:shape style="position:absolute;left:2856;top:9197;width:74;height:74" coordorigin="2856,9197" coordsize="74,74" path="m2929,9234l2929,9225,2925,9215,2919,9208,2912,9201,2902,9197,2893,9197,2883,9197,2873,9201,2867,9208,2860,9215,2856,9225,2856,9234,2856,9244,2860,9253,2867,9260,2873,9267,2883,9271,2893,9271,2902,9271,2912,9267,2919,9260,2925,9253,2929,9244,2929,9234xe" filled="f" stroked="t" strokeweight=".42pt" strokecolor="#000000">
                <v:path arrowok="t"/>
              </v:shape>
            </v:group>
            <v:group style="position:absolute;left:2856;top:9489;width:74;height:73" coordorigin="2856,9489" coordsize="74,73">
              <v:shape style="position:absolute;left:2856;top:9489;width:74;height:73" coordorigin="2856,9489" coordsize="74,73" path="m2929,9526l2929,9517,2925,9507,2919,9500,2912,9493,2902,9489,2893,9489,2883,9489,2873,9493,2867,9500,2860,9507,2856,9517,2856,9526,2856,9536,2860,9545,2867,9552,2873,9559,2883,9563,2893,9563,2902,9563,2912,9559,2919,9552,2925,9545,2929,9536,2929,9526xe" filled="f" stroked="t" strokeweight=".42pt" strokecolor="#000000">
                <v:path arrowok="t"/>
              </v:shape>
            </v:group>
            <v:group style="position:absolute;left:2856;top:9781;width:74;height:74" coordorigin="2856,9781" coordsize="74,74">
              <v:shape style="position:absolute;left:2856;top:9781;width:74;height:74" coordorigin="2856,9781" coordsize="74,74" path="m2929,9818l2929,9809,2925,9799,2919,9792,2912,9785,2902,9781,2893,9781,2883,9781,2873,9785,2867,9792,2860,9799,2856,9809,2856,9818,2856,9828,2860,9837,2867,9844,2873,9851,2883,9855,2893,9855,2902,9855,2912,9851,2919,9844,2925,9837,2929,9828,2929,9818xe" filled="f" stroked="t" strokeweight=".42pt" strokecolor="#000000">
                <v:path arrowok="t"/>
              </v:shape>
            </v:group>
            <v:group style="position:absolute;left:2856;top:11107;width:74;height:74" coordorigin="2856,11107" coordsize="74,74">
              <v:shape style="position:absolute;left:2856;top:11107;width:74;height:73" coordorigin="2856,11107" coordsize="74,73" path="m2929,11144l2929,11134,2925,11125,2919,11118,2912,11111,2902,11107,2893,11107,2883,11107,2873,11111,2867,11118,2860,11125,2856,11134,2856,11144,2856,11154,2860,11163,2867,11170,2873,11177,2883,11181,2893,11181,2902,11181,2912,11177,2919,11170,2925,11163,2929,11154,2929,11144xe" filled="f" stroked="t" strokeweight=".42pt" strokecolor="#000000">
                <v:path arrowok="t"/>
              </v:shape>
            </v:group>
            <v:group style="position:absolute;left:2856;top:11399;width:74;height:73" coordorigin="2856,11399" coordsize="74,73">
              <v:shape style="position:absolute;left:2856;top:11399;width:74;height:73" coordorigin="2856,11399" coordsize="74,73" path="m2929,11436l2929,11426,2925,11417,2919,11410,2912,11403,2902,11399,2893,11399,2883,11399,2873,11403,2867,11410,2860,11417,2856,11426,2856,11436,2856,11446,2860,11455,2867,11462,2873,11469,2883,11473,2893,11473,2902,11473,2912,11469,2919,11462,2925,11455,2929,11446,2929,11436xe" filled="f" stroked="t" strokeweight=".42pt" strokecolor="#000000">
                <v:path arrowok="t"/>
              </v:shape>
            </v:group>
            <v:group style="position:absolute;left:2856;top:11691;width:74;height:74" coordorigin="2856,11691" coordsize="74,74">
              <v:shape style="position:absolute;left:2856;top:11691;width:74;height:73" coordorigin="2856,11691" coordsize="74,73" path="m2929,11728l2929,11718,2925,11709,2919,11702,2912,11695,2902,11691,2893,11691,2883,11691,2873,11695,2867,11702,2860,11709,2856,11718,2856,11728,2856,11738,2860,11747,2867,11754,2873,11761,2883,11765,2893,11765,2902,11765,2912,11761,2919,11754,2925,11747,2929,11738,2929,11728xe" filled="f" stroked="t" strokeweight=".42pt" strokecolor="#000000">
                <v:path arrowok="t"/>
              </v:shape>
            </v:group>
            <v:group style="position:absolute;left:2856;top:11983;width:74;height:74" coordorigin="2856,11983" coordsize="74,74">
              <v:shape style="position:absolute;left:2856;top:11983;width:74;height:73" coordorigin="2856,11983" coordsize="74,73" path="m2929,12020l2929,12010,2925,12001,2919,11994,2912,11987,2902,11983,2893,11983,2883,11983,2873,11987,2867,11994,2860,12001,2856,12010,2856,12020,2856,12030,2860,12039,2867,12046,2873,12053,2883,12057,2893,12057,2902,12057,2912,12053,2919,12046,2925,12039,2929,12030,2929,12020xe" filled="f" stroked="t" strokeweight=".42pt" strokecolor="#000000">
                <v:path arrowok="t"/>
              </v:shape>
            </v:group>
            <v:group style="position:absolute;left:2856;top:12275;width:74;height:73" coordorigin="2856,12275" coordsize="74,73">
              <v:shape style="position:absolute;left:2856;top:12275;width:74;height:73" coordorigin="2856,12275" coordsize="74,73" path="m2929,12312l2929,12302,2925,12293,2919,12286,2912,12279,2902,12275,2893,12275,2883,12275,2873,12279,2867,12286,2860,12293,2856,12302,2856,12312,2856,12322,2860,12331,2867,12338,2873,12345,2883,12349,2893,12349,2902,12349,2912,12345,2919,12338,2925,12331,2929,12322,2929,12312xe" filled="f" stroked="t" strokeweight=".42pt" strokecolor="#000000">
                <v:path arrowok="t"/>
              </v:shape>
            </v:group>
            <v:group style="position:absolute;left:2856;top:12567;width:74;height:74" coordorigin="2856,12567" coordsize="74,74">
              <v:shape style="position:absolute;left:2856;top:12567;width:74;height:73" coordorigin="2856,12567" coordsize="74,73" path="m2929,12604l2929,12594,2925,12585,2919,12578,2912,12571,2902,12567,2893,12567,2883,12567,2873,12571,2867,12578,2860,12585,2856,12594,2856,12604,2856,12614,2860,12623,2867,12630,2873,12637,2883,12641,2893,12641,2902,12641,2912,12637,2919,12630,2925,12623,2929,12614,2929,12604xe" filled="f" stroked="t" strokeweight=".42pt" strokecolor="#000000">
                <v:path arrowok="t"/>
              </v:shape>
            </v:group>
            <v:group style="position:absolute;left:2856;top:12859;width:74;height:74" coordorigin="2856,12859" coordsize="74,74">
              <v:shape style="position:absolute;left:2856;top:12859;width:74;height:73" coordorigin="2856,12859" coordsize="74,73" path="m2929,12896l2929,12886,2925,12877,2919,12870,2912,12863,2902,12859,2893,12859,2883,12859,2873,12863,2867,12870,2860,12877,2856,12886,2856,12896,2856,12906,2860,12915,2867,12922,2873,12929,2883,12933,2893,12933,2902,12933,2912,12929,2919,12922,2925,12915,2929,12906,2929,12896xe" filled="f" stroked="t" strokeweight=".42pt" strokecolor="#000000">
                <v:path arrowok="t"/>
              </v:shape>
            </v:group>
            <v:group style="position:absolute;left:2856;top:13151;width:74;height:73" coordorigin="2856,13151" coordsize="74,73">
              <v:shape style="position:absolute;left:2856;top:13151;width:74;height:73" coordorigin="2856,13151" coordsize="74,73" path="m2929,13188l2929,13178,2925,13169,2919,13162,2912,13155,2902,13151,2893,13151,2883,13151,2873,13155,2867,13162,2860,13169,2856,13178,2856,13188,2856,13198,2860,13207,2867,13214,2873,13221,2883,13225,2893,13225,2902,13225,2912,13221,2919,13214,2925,13207,2929,13198,2929,13188xe" filled="f" stroked="t" strokeweight=".42pt" strokecolor="#000000">
                <v:path arrowok="t"/>
              </v:shape>
            </v:group>
            <v:group style="position:absolute;left:2856;top:13443;width:74;height:73" coordorigin="2856,13443" coordsize="74,73">
              <v:shape style="position:absolute;left:2856;top:13443;width:74;height:73" coordorigin="2856,13443" coordsize="74,73" path="m2929,13480l2929,13470,2925,13461,2919,13454,2912,13447,2902,13443,2893,13443,2883,13443,2873,13447,2867,13454,2860,13461,2856,13470,2856,13480,2856,13490,2860,13499,2867,13506,2873,13513,2883,13517,2893,13517,2902,13517,2912,13513,2919,13506,2925,13499,2929,13490,2929,13480xe" filled="f" stroked="t" strokeweight=".42pt" strokecolor="#000000">
                <v:path arrowok="t"/>
              </v:shape>
            </v:group>
            <v:group style="position:absolute;left:2856;top:13735;width:74;height:73" coordorigin="2856,13735" coordsize="74,73">
              <v:shape style="position:absolute;left:2856;top:13735;width:74;height:73" coordorigin="2856,13735" coordsize="74,73" path="m2929,13772l2929,13762,2925,13753,2919,13746,2912,13739,2902,13735,2893,13735,2883,13735,2873,13739,2867,13746,2860,13753,2856,13762,2856,13772,2856,13782,2860,13791,2867,13798,2873,13805,2883,13809,2893,13809,2902,13809,2912,13805,2919,13798,2925,13791,2929,13782,2929,13772xe" filled="f" stroked="t" strokeweight=".42pt" strokecolor="#000000">
                <v:path arrowok="t"/>
              </v:shape>
            </v:group>
            <v:group style="position:absolute;left:2856;top:14027;width:74;height:74" coordorigin="2856,14027" coordsize="74,74">
              <v:shape style="position:absolute;left:2856;top:14027;width:74;height:73" coordorigin="2856,14027" coordsize="74,73" path="m2929,14064l2929,14054,2925,14045,2919,14038,2912,14031,2902,14027,2893,14027,2883,14027,2873,14031,2867,14038,2860,14045,2856,14054,2856,14064,2856,14074,2860,14083,2867,14090,2873,14097,2883,14101,2893,14101,2902,14101,2912,14097,2919,14090,2925,14083,2929,14074,2929,14064xe" filled="f" stroked="t" strokeweight=".42pt" strokecolor="#000000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15999pt;margin-top:34.015999pt;width:97.875pt;height:37.474pt;mso-position-horizontal-relative:page;mso-position-vertical-relative:page;z-index:-162" type="#_x0000_t202" filled="f" stroked="f">
            <v:textbox inset="0,0,0,0">
              <w:txbxContent>
                <w:p>
                  <w:pPr>
                    <w:spacing w:line="260" w:lineRule="exact" w:before="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ind w:left="225" w:right="0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0"/>
                      <w:sz w:val="21"/>
                      <w:szCs w:val="21"/>
                    </w:rPr>
                    <w:t>ARKADY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8"/>
                      <w:w w:val="80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0"/>
                      <w:sz w:val="21"/>
                      <w:szCs w:val="21"/>
                    </w:rPr>
                    <w:t>DEMIN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1.891006pt;margin-top:34.015999pt;width:457.875pt;height:37.474pt;mso-position-horizontal-relative:page;mso-position-vertical-relative:page;z-index:-161" type="#_x0000_t202" filled="f" stroked="f">
            <v:textbox inset="0,0,0,0">
              <w:txbxContent>
                <w:p>
                  <w:pPr>
                    <w:spacing w:line="260" w:lineRule="exact" w:before="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BodyText"/>
                    <w:tabs>
                      <w:tab w:pos="1482" w:val="left" w:leader="none"/>
                    </w:tabs>
                    <w:ind w:left="225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5"/>
                    </w:rPr>
                    <w:t>773-510-3451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ab/>
                  </w:r>
                  <w:hyperlink r:id="rId5">
                    <w:r>
                      <w:rPr>
                        <w:b w:val="0"/>
                        <w:bCs w:val="0"/>
                        <w:spacing w:val="0"/>
                        <w:w w:val="85"/>
                      </w:rPr>
                      <w:t>contact@arkadydemin.com</w:t>
                    </w:r>
                    <w:r>
                      <w:rPr>
                        <w:b w:val="0"/>
                        <w:bCs w:val="0"/>
                        <w:spacing w:val="0"/>
                        <w:w w:val="85"/>
                      </w:rPr>
                      <w:t>   </w:t>
                    </w:r>
                    <w:r>
                      <w:rPr>
                        <w:b w:val="0"/>
                        <w:bCs w:val="0"/>
                        <w:spacing w:val="25"/>
                        <w:w w:val="85"/>
                      </w:rPr>
                      <w:t> </w:t>
                    </w:r>
                  </w:hyperlink>
                  <w:hyperlink r:id="rId6">
                    <w:r>
                      <w:rPr>
                        <w:b w:val="0"/>
                        <w:bCs w:val="0"/>
                        <w:spacing w:val="0"/>
                        <w:w w:val="85"/>
                      </w:rPr>
                      <w:t>http://www.arkadydemin.com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</w:r>
                  </w:hyperlink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15999pt;margin-top:71.489998pt;width:97.875pt;height:651.468pt;mso-position-horizontal-relative:page;mso-position-vertical-relative:page;z-index:-160" type="#_x0000_t202" filled="f" stroked="f">
            <v:textbox inset="0,0,0,0">
              <w:txbxContent>
                <w:p>
                  <w:pPr>
                    <w:spacing w:line="260" w:lineRule="exact" w:before="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ind w:left="225" w:right="0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0"/>
                      <w:sz w:val="21"/>
                      <w:szCs w:val="21"/>
                    </w:rPr>
                    <w:t>SUMMARY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60" w:lineRule="exact" w:before="8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ind w:left="225" w:right="0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0"/>
                      <w:sz w:val="21"/>
                      <w:szCs w:val="21"/>
                    </w:rPr>
                    <w:t>EXPERIENCE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1.891006pt;margin-top:71.489998pt;width:457.875pt;height:651.468pt;mso-position-horizontal-relative:page;mso-position-vertical-relative:page;z-index:-159" type="#_x0000_t202" filled="f" stroked="f">
            <v:textbox inset="0,0,0,0">
              <w:txbxContent>
                <w:p>
                  <w:pPr>
                    <w:spacing w:line="260" w:lineRule="exact" w:before="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BodyText"/>
                    <w:spacing w:line="290" w:lineRule="auto"/>
                    <w:ind w:left="232" w:right="581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5"/>
                    </w:rPr>
                    <w:t>Experienced</w:t>
                  </w:r>
                  <w:r>
                    <w:rPr>
                      <w:b w:val="0"/>
                      <w:bCs w:val="0"/>
                      <w:spacing w:val="-2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Software</w:t>
                  </w:r>
                  <w:r>
                    <w:rPr>
                      <w:b w:val="0"/>
                      <w:bCs w:val="0"/>
                      <w:spacing w:val="-2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Quality</w:t>
                  </w:r>
                  <w:r>
                    <w:rPr>
                      <w:b w:val="0"/>
                      <w:bCs w:val="0"/>
                      <w:spacing w:val="-2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Engineer</w:t>
                  </w:r>
                  <w:r>
                    <w:rPr>
                      <w:b w:val="0"/>
                      <w:bCs w:val="0"/>
                      <w:spacing w:val="-2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with</w:t>
                  </w:r>
                  <w:r>
                    <w:rPr>
                      <w:b w:val="0"/>
                      <w:bCs w:val="0"/>
                      <w:spacing w:val="-2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extensive</w:t>
                  </w:r>
                  <w:r>
                    <w:rPr>
                      <w:b w:val="0"/>
                      <w:bCs w:val="0"/>
                      <w:spacing w:val="-2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scope</w:t>
                  </w:r>
                  <w:r>
                    <w:rPr>
                      <w:b w:val="0"/>
                      <w:bCs w:val="0"/>
                      <w:spacing w:val="-2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of</w:t>
                  </w:r>
                  <w:r>
                    <w:rPr>
                      <w:b w:val="0"/>
                      <w:bCs w:val="0"/>
                      <w:spacing w:val="-2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technical</w:t>
                  </w:r>
                  <w:r>
                    <w:rPr>
                      <w:b w:val="0"/>
                      <w:bCs w:val="0"/>
                      <w:spacing w:val="-2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skills</w:t>
                  </w:r>
                  <w:r>
                    <w:rPr>
                      <w:b w:val="0"/>
                      <w:bCs w:val="0"/>
                      <w:spacing w:val="-2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and</w:t>
                  </w:r>
                  <w:r>
                    <w:rPr>
                      <w:b w:val="0"/>
                      <w:bCs w:val="0"/>
                      <w:spacing w:val="-2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analytical</w:t>
                  </w:r>
                  <w:r>
                    <w:rPr>
                      <w:b w:val="0"/>
                      <w:bCs w:val="0"/>
                      <w:spacing w:val="-2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abilities.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Proficiency</w:t>
                  </w:r>
                  <w:r>
                    <w:rPr>
                      <w:b w:val="0"/>
                      <w:bCs w:val="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in</w:t>
                  </w:r>
                  <w:r>
                    <w:rPr>
                      <w:b w:val="0"/>
                      <w:bCs w:val="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implementation</w:t>
                  </w:r>
                  <w:r>
                    <w:rPr>
                      <w:b w:val="0"/>
                      <w:bCs w:val="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of</w:t>
                  </w:r>
                  <w:r>
                    <w:rPr>
                      <w:b w:val="0"/>
                      <w:bCs w:val="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best</w:t>
                  </w:r>
                  <w:r>
                    <w:rPr>
                      <w:b w:val="0"/>
                      <w:bCs w:val="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QA</w:t>
                  </w:r>
                  <w:r>
                    <w:rPr>
                      <w:b w:val="0"/>
                      <w:bCs w:val="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practices</w:t>
                  </w:r>
                  <w:r>
                    <w:rPr>
                      <w:b w:val="0"/>
                      <w:bCs w:val="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and</w:t>
                  </w:r>
                  <w:r>
                    <w:rPr>
                      <w:b w:val="0"/>
                      <w:bCs w:val="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software</w:t>
                  </w:r>
                  <w:r>
                    <w:rPr>
                      <w:b w:val="0"/>
                      <w:bCs w:val="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deployment</w:t>
                  </w:r>
                  <w:r>
                    <w:rPr>
                      <w:b w:val="0"/>
                      <w:bCs w:val="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readiness</w:t>
                  </w:r>
                  <w:r>
                    <w:rPr>
                      <w:b w:val="0"/>
                      <w:bCs w:val="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assessment.</w:t>
                  </w:r>
                  <w:r>
                    <w:rPr>
                      <w:b w:val="0"/>
                      <w:bCs w:val="0"/>
                      <w:spacing w:val="0"/>
                      <w:w w:val="81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Expertise</w:t>
                  </w:r>
                  <w:r>
                    <w:rPr>
                      <w:b w:val="0"/>
                      <w:bCs w:val="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in</w:t>
                  </w:r>
                  <w:r>
                    <w:rPr>
                      <w:b w:val="0"/>
                      <w:bCs w:val="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Web</w:t>
                  </w:r>
                  <w:r>
                    <w:rPr>
                      <w:b w:val="0"/>
                      <w:bCs w:val="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browser,</w:t>
                  </w:r>
                  <w:r>
                    <w:rPr>
                      <w:b w:val="0"/>
                      <w:bCs w:val="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Windows</w:t>
                  </w:r>
                  <w:r>
                    <w:rPr>
                      <w:b w:val="0"/>
                      <w:bCs w:val="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application</w:t>
                  </w:r>
                  <w:r>
                    <w:rPr>
                      <w:b w:val="0"/>
                      <w:bCs w:val="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regression</w:t>
                  </w:r>
                  <w:r>
                    <w:rPr>
                      <w:b w:val="0"/>
                      <w:bCs w:val="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test</w:t>
                  </w:r>
                  <w:r>
                    <w:rPr>
                      <w:b w:val="0"/>
                      <w:bCs w:val="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automation</w:t>
                  </w:r>
                  <w:r>
                    <w:rPr>
                      <w:b w:val="0"/>
                      <w:bCs w:val="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for</w:t>
                  </w:r>
                  <w:r>
                    <w:rPr>
                      <w:b w:val="0"/>
                      <w:bCs w:val="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Agile</w:t>
                  </w:r>
                  <w:r>
                    <w:rPr>
                      <w:b w:val="0"/>
                      <w:bCs w:val="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and</w:t>
                  </w:r>
                  <w:r>
                    <w:rPr>
                      <w:b w:val="0"/>
                      <w:bCs w:val="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traditional</w:t>
                  </w:r>
                  <w:r>
                    <w:rPr>
                      <w:b w:val="0"/>
                      <w:bCs w:val="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projects.</w:t>
                  </w:r>
                  <w:r>
                    <w:rPr>
                      <w:b w:val="0"/>
                      <w:bCs w:val="0"/>
                      <w:spacing w:val="0"/>
                      <w:w w:val="82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Competence</w:t>
                  </w:r>
                  <w:r>
                    <w:rPr>
                      <w:b w:val="0"/>
                      <w:bCs w:val="0"/>
                      <w:spacing w:val="-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in</w:t>
                  </w:r>
                  <w:r>
                    <w:rPr>
                      <w:b w:val="0"/>
                      <w:bCs w:val="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continuous</w:t>
                  </w:r>
                  <w:r>
                    <w:rPr>
                      <w:b w:val="0"/>
                      <w:bCs w:val="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integration</w:t>
                  </w:r>
                  <w:r>
                    <w:rPr>
                      <w:b w:val="0"/>
                      <w:bCs w:val="0"/>
                      <w:spacing w:val="-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server</w:t>
                  </w:r>
                  <w:r>
                    <w:rPr>
                      <w:b w:val="0"/>
                      <w:bCs w:val="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software</w:t>
                  </w:r>
                  <w:r>
                    <w:rPr>
                      <w:b w:val="0"/>
                      <w:bCs w:val="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configuration</w:t>
                  </w:r>
                  <w:r>
                    <w:rPr>
                      <w:b w:val="0"/>
                      <w:bCs w:val="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and</w:t>
                  </w:r>
                  <w:r>
                    <w:rPr>
                      <w:b w:val="0"/>
                      <w:bCs w:val="0"/>
                      <w:spacing w:val="-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development</w:t>
                  </w:r>
                  <w:r>
                    <w:rPr>
                      <w:b w:val="0"/>
                      <w:bCs w:val="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of</w:t>
                  </w:r>
                  <w:r>
                    <w:rPr>
                      <w:b w:val="0"/>
                      <w:bCs w:val="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test</w:t>
                  </w:r>
                  <w:r>
                    <w:rPr>
                      <w:b w:val="0"/>
                      <w:bCs w:val="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frameworks.</w:t>
                  </w:r>
                  <w:r>
                    <w:rPr>
                      <w:b w:val="0"/>
                      <w:bCs w:val="0"/>
                      <w:spacing w:val="0"/>
                      <w:w w:val="86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Accomplishments</w:t>
                  </w:r>
                  <w:r>
                    <w:rPr>
                      <w:b w:val="0"/>
                      <w:bCs w:val="0"/>
                      <w:spacing w:val="-1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in</w:t>
                  </w:r>
                  <w:r>
                    <w:rPr>
                      <w:b w:val="0"/>
                      <w:bCs w:val="0"/>
                      <w:spacing w:val="-1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performance</w:t>
                  </w:r>
                  <w:r>
                    <w:rPr>
                      <w:b w:val="0"/>
                      <w:bCs w:val="0"/>
                      <w:spacing w:val="-1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testing</w:t>
                  </w:r>
                  <w:r>
                    <w:rPr>
                      <w:b w:val="0"/>
                      <w:bCs w:val="0"/>
                      <w:spacing w:val="-1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and</w:t>
                  </w:r>
                  <w:r>
                    <w:rPr>
                      <w:b w:val="0"/>
                      <w:bCs w:val="0"/>
                      <w:spacing w:val="-1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QA</w:t>
                  </w:r>
                  <w:r>
                    <w:rPr>
                      <w:b w:val="0"/>
                      <w:bCs w:val="0"/>
                      <w:spacing w:val="-1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infrastructure</w:t>
                  </w:r>
                  <w:r>
                    <w:rPr>
                      <w:b w:val="0"/>
                      <w:bCs w:val="0"/>
                      <w:spacing w:val="-1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engineering.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40" w:lineRule="exact" w:before="1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line="290" w:lineRule="auto"/>
                    <w:ind w:left="225" w:right="4387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21"/>
                      <w:szCs w:val="21"/>
                    </w:rPr>
                    <w:t>Principal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8"/>
                      <w:w w:val="90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21"/>
                      <w:szCs w:val="21"/>
                    </w:rPr>
                    <w:t>Quality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7"/>
                      <w:w w:val="90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21"/>
                      <w:szCs w:val="21"/>
                    </w:rPr>
                    <w:t>Engineer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7"/>
                      <w:w w:val="90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21"/>
                      <w:szCs w:val="21"/>
                    </w:rPr>
                    <w:t>at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7"/>
                      <w:w w:val="90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21"/>
                      <w:szCs w:val="21"/>
                    </w:rPr>
                    <w:t>SS&amp;C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7"/>
                      <w:w w:val="90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21"/>
                      <w:szCs w:val="21"/>
                    </w:rPr>
                    <w:t>Eze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w w:val="90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21"/>
                      <w:szCs w:val="21"/>
                    </w:rPr>
                    <w:t>2006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37"/>
                      <w:w w:val="90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21"/>
                      <w:szCs w:val="21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38"/>
                      <w:w w:val="90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21"/>
                      <w:szCs w:val="21"/>
                    </w:rPr>
                    <w:t>2019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77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85"/>
                      <w:sz w:val="21"/>
                      <w:szCs w:val="21"/>
                    </w:rPr>
                    <w:t>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8"/>
                      <w:w w:val="85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85"/>
                      <w:sz w:val="21"/>
                      <w:szCs w:val="21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8"/>
                      <w:w w:val="85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85"/>
                      <w:sz w:val="21"/>
                      <w:szCs w:val="21"/>
                    </w:rPr>
                    <w:t>Principal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8"/>
                      <w:w w:val="85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85"/>
                      <w:sz w:val="21"/>
                      <w:szCs w:val="21"/>
                    </w:rPr>
                    <w:t>QA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8"/>
                      <w:w w:val="85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85"/>
                      <w:sz w:val="21"/>
                      <w:szCs w:val="21"/>
                    </w:rPr>
                    <w:t>Engineer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8"/>
                      <w:w w:val="85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85"/>
                      <w:sz w:val="21"/>
                      <w:szCs w:val="21"/>
                    </w:rPr>
                    <w:t>at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8"/>
                      <w:w w:val="85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85"/>
                      <w:sz w:val="21"/>
                      <w:szCs w:val="21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8"/>
                      <w:w w:val="85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85"/>
                      <w:sz w:val="21"/>
                      <w:szCs w:val="21"/>
                    </w:rPr>
                    <w:t>financial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8"/>
                      <w:w w:val="85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85"/>
                      <w:sz w:val="21"/>
                      <w:szCs w:val="21"/>
                    </w:rPr>
                    <w:t>technology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8"/>
                      <w:w w:val="85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85"/>
                      <w:sz w:val="21"/>
                      <w:szCs w:val="21"/>
                    </w:rPr>
                    <w:t>firm: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pStyle w:val="BodyText"/>
                    <w:spacing w:line="290" w:lineRule="auto" w:before="1"/>
                    <w:ind w:right="673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5"/>
                    </w:rPr>
                    <w:t>Provided</w:t>
                  </w:r>
                  <w:r>
                    <w:rPr>
                      <w:b w:val="0"/>
                      <w:bCs w:val="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technical</w:t>
                  </w:r>
                  <w:r>
                    <w:rPr>
                      <w:b w:val="0"/>
                      <w:bCs w:val="0"/>
                      <w:spacing w:val="-1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guidance</w:t>
                  </w:r>
                  <w:r>
                    <w:rPr>
                      <w:b w:val="0"/>
                      <w:bCs w:val="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for</w:t>
                  </w:r>
                  <w:r>
                    <w:rPr>
                      <w:b w:val="0"/>
                      <w:bCs w:val="0"/>
                      <w:spacing w:val="-1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verification</w:t>
                  </w:r>
                  <w:r>
                    <w:rPr>
                      <w:b w:val="0"/>
                      <w:bCs w:val="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and</w:t>
                  </w:r>
                  <w:r>
                    <w:rPr>
                      <w:b w:val="0"/>
                      <w:bCs w:val="0"/>
                      <w:spacing w:val="-1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validation</w:t>
                  </w:r>
                  <w:r>
                    <w:rPr>
                      <w:b w:val="0"/>
                      <w:bCs w:val="0"/>
                      <w:spacing w:val="-1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of</w:t>
                  </w:r>
                  <w:r>
                    <w:rPr>
                      <w:b w:val="0"/>
                      <w:bCs w:val="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</w:t>
                  </w:r>
                  <w:r>
                    <w:rPr>
                      <w:b w:val="0"/>
                      <w:bCs w:val="0"/>
                      <w:spacing w:val="-1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global,</w:t>
                  </w:r>
                  <w:r>
                    <w:rPr>
                      <w:b w:val="0"/>
                      <w:bCs w:val="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cross-asset</w:t>
                  </w:r>
                  <w:r>
                    <w:rPr>
                      <w:b w:val="0"/>
                      <w:bCs w:val="0"/>
                      <w:spacing w:val="-1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trading</w:t>
                  </w:r>
                  <w:r>
                    <w:rPr>
                      <w:b w:val="0"/>
                      <w:bCs w:val="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platform.</w:t>
                  </w:r>
                  <w:r>
                    <w:rPr>
                      <w:b w:val="0"/>
                      <w:bCs w:val="0"/>
                      <w:spacing w:val="0"/>
                      <w:w w:val="87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Implemented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quality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assurance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practices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at</w:t>
                  </w:r>
                  <w:r>
                    <w:rPr>
                      <w:b w:val="0"/>
                      <w:bCs w:val="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each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stage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of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the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Software</w:t>
                  </w:r>
                  <w:r>
                    <w:rPr>
                      <w:b w:val="0"/>
                      <w:bCs w:val="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Development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Life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Cycle.</w:t>
                  </w:r>
                  <w:r>
                    <w:rPr>
                      <w:b w:val="0"/>
                      <w:bCs w:val="0"/>
                      <w:spacing w:val="0"/>
                      <w:w w:val="77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Authored</w:t>
                  </w:r>
                  <w:r>
                    <w:rPr>
                      <w:b w:val="0"/>
                      <w:bCs w:val="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test</w:t>
                  </w:r>
                  <w:r>
                    <w:rPr>
                      <w:b w:val="0"/>
                      <w:bCs w:val="0"/>
                      <w:spacing w:val="-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automation</w:t>
                  </w:r>
                  <w:r>
                    <w:rPr>
                      <w:b w:val="0"/>
                      <w:bCs w:val="0"/>
                      <w:spacing w:val="-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scripts</w:t>
                  </w:r>
                  <w:r>
                    <w:rPr>
                      <w:b w:val="0"/>
                      <w:bCs w:val="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for</w:t>
                  </w:r>
                  <w:r>
                    <w:rPr>
                      <w:b w:val="0"/>
                      <w:bCs w:val="0"/>
                      <w:spacing w:val="-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the</w:t>
                  </w:r>
                  <w:r>
                    <w:rPr>
                      <w:b w:val="0"/>
                      <w:bCs w:val="0"/>
                      <w:spacing w:val="-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replication</w:t>
                  </w:r>
                  <w:r>
                    <w:rPr>
                      <w:b w:val="0"/>
                      <w:bCs w:val="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user</w:t>
                  </w:r>
                  <w:r>
                    <w:rPr>
                      <w:b w:val="0"/>
                      <w:bCs w:val="0"/>
                      <w:spacing w:val="-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workflows</w:t>
                  </w:r>
                  <w:r>
                    <w:rPr>
                      <w:b w:val="0"/>
                      <w:bCs w:val="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and</w:t>
                  </w:r>
                  <w:r>
                    <w:rPr>
                      <w:b w:val="0"/>
                      <w:bCs w:val="0"/>
                      <w:spacing w:val="-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real-life</w:t>
                  </w:r>
                  <w:r>
                    <w:rPr>
                      <w:b w:val="0"/>
                      <w:bCs w:val="0"/>
                      <w:spacing w:val="-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trading</w:t>
                  </w:r>
                  <w:r>
                    <w:rPr>
                      <w:b w:val="0"/>
                      <w:bCs w:val="0"/>
                      <w:spacing w:val="-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scenarios.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Created</w:t>
                  </w:r>
                  <w:r>
                    <w:rPr>
                      <w:b w:val="0"/>
                      <w:bCs w:val="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test</w:t>
                  </w:r>
                  <w:r>
                    <w:rPr>
                      <w:b w:val="0"/>
                      <w:bCs w:val="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automation</w:t>
                  </w:r>
                  <w:r>
                    <w:rPr>
                      <w:b w:val="0"/>
                      <w:bCs w:val="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framework</w:t>
                  </w:r>
                  <w:r>
                    <w:rPr>
                      <w:b w:val="0"/>
                      <w:bCs w:val="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mapping</w:t>
                  </w:r>
                  <w:r>
                    <w:rPr>
                      <w:b w:val="0"/>
                      <w:bCs w:val="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manual</w:t>
                  </w:r>
                  <w:r>
                    <w:rPr>
                      <w:b w:val="0"/>
                      <w:bCs w:val="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test</w:t>
                  </w:r>
                  <w:r>
                    <w:rPr>
                      <w:b w:val="0"/>
                      <w:bCs w:val="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steps</w:t>
                  </w:r>
                  <w:r>
                    <w:rPr>
                      <w:b w:val="0"/>
                      <w:bCs w:val="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with</w:t>
                  </w:r>
                  <w:r>
                    <w:rPr>
                      <w:b w:val="0"/>
                      <w:bCs w:val="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automated</w:t>
                  </w:r>
                  <w:r>
                    <w:rPr>
                      <w:b w:val="0"/>
                      <w:bCs w:val="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test</w:t>
                  </w:r>
                  <w:r>
                    <w:rPr>
                      <w:b w:val="0"/>
                      <w:bCs w:val="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scripts.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90" w:lineRule="auto" w:before="1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5"/>
                    </w:rPr>
                    <w:t>Accelerated</w:t>
                  </w:r>
                  <w:r>
                    <w:rPr>
                      <w:b w:val="0"/>
                      <w:bCs w:val="0"/>
                      <w:spacing w:val="-1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regression</w:t>
                  </w:r>
                  <w:r>
                    <w:rPr>
                      <w:b w:val="0"/>
                      <w:bCs w:val="0"/>
                      <w:spacing w:val="-1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test</w:t>
                  </w:r>
                  <w:r>
                    <w:rPr>
                      <w:b w:val="0"/>
                      <w:bCs w:val="0"/>
                      <w:spacing w:val="-1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execution</w:t>
                  </w:r>
                  <w:r>
                    <w:rPr>
                      <w:b w:val="0"/>
                      <w:bCs w:val="0"/>
                      <w:spacing w:val="-1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by</w:t>
                  </w:r>
                  <w:r>
                    <w:rPr>
                      <w:b w:val="0"/>
                      <w:bCs w:val="0"/>
                      <w:spacing w:val="-1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configuring</w:t>
                  </w:r>
                  <w:r>
                    <w:rPr>
                      <w:b w:val="0"/>
                      <w:bCs w:val="0"/>
                      <w:spacing w:val="-1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automation</w:t>
                  </w:r>
                  <w:r>
                    <w:rPr>
                      <w:b w:val="0"/>
                      <w:bCs w:val="0"/>
                      <w:spacing w:val="-1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infrastructure</w:t>
                  </w:r>
                  <w:r>
                    <w:rPr>
                      <w:b w:val="0"/>
                      <w:bCs w:val="0"/>
                      <w:spacing w:val="-1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as</w:t>
                  </w:r>
                  <w:r>
                    <w:rPr>
                      <w:b w:val="0"/>
                      <w:bCs w:val="0"/>
                      <w:spacing w:val="-1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part</w:t>
                  </w:r>
                  <w:r>
                    <w:rPr>
                      <w:b w:val="0"/>
                      <w:bCs w:val="0"/>
                      <w:spacing w:val="-1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of</w:t>
                  </w:r>
                  <w:r>
                    <w:rPr>
                      <w:b w:val="0"/>
                      <w:bCs w:val="0"/>
                      <w:spacing w:val="-1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the</w:t>
                  </w:r>
                  <w:r>
                    <w:rPr>
                      <w:b w:val="0"/>
                      <w:bCs w:val="0"/>
                      <w:spacing w:val="-1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build</w:t>
                  </w:r>
                  <w:r>
                    <w:rPr>
                      <w:b w:val="0"/>
                      <w:bCs w:val="0"/>
                      <w:spacing w:val="-1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process.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Reported</w:t>
                  </w:r>
                  <w:r>
                    <w:rPr>
                      <w:b w:val="0"/>
                      <w:bCs w:val="0"/>
                      <w:spacing w:val="-1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automated</w:t>
                  </w:r>
                  <w:r>
                    <w:rPr>
                      <w:b w:val="0"/>
                      <w:bCs w:val="0"/>
                      <w:spacing w:val="-1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test</w:t>
                  </w:r>
                  <w:r>
                    <w:rPr>
                      <w:b w:val="0"/>
                      <w:bCs w:val="0"/>
                      <w:spacing w:val="-1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results</w:t>
                  </w:r>
                  <w:r>
                    <w:rPr>
                      <w:b w:val="0"/>
                      <w:bCs w:val="0"/>
                      <w:spacing w:val="-1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and</w:t>
                  </w:r>
                  <w:r>
                    <w:rPr>
                      <w:b w:val="0"/>
                      <w:bCs w:val="0"/>
                      <w:spacing w:val="-1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statistics</w:t>
                  </w:r>
                  <w:r>
                    <w:rPr>
                      <w:b w:val="0"/>
                      <w:bCs w:val="0"/>
                      <w:spacing w:val="-1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to</w:t>
                  </w:r>
                  <w:r>
                    <w:rPr>
                      <w:b w:val="0"/>
                      <w:bCs w:val="0"/>
                      <w:spacing w:val="-1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the</w:t>
                  </w:r>
                  <w:r>
                    <w:rPr>
                      <w:b w:val="0"/>
                      <w:bCs w:val="0"/>
                      <w:spacing w:val="-1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test</w:t>
                  </w:r>
                  <w:r>
                    <w:rPr>
                      <w:b w:val="0"/>
                      <w:bCs w:val="0"/>
                      <w:spacing w:val="-1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case</w:t>
                  </w:r>
                  <w:r>
                    <w:rPr>
                      <w:b w:val="0"/>
                      <w:bCs w:val="0"/>
                      <w:spacing w:val="-1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management</w:t>
                  </w:r>
                  <w:r>
                    <w:rPr>
                      <w:b w:val="0"/>
                      <w:bCs w:val="0"/>
                      <w:spacing w:val="-1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software</w:t>
                  </w:r>
                  <w:r>
                    <w:rPr>
                      <w:b w:val="0"/>
                      <w:bCs w:val="0"/>
                      <w:spacing w:val="-1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via</w:t>
                  </w:r>
                  <w:r>
                    <w:rPr>
                      <w:b w:val="0"/>
                      <w:bCs w:val="0"/>
                      <w:spacing w:val="-1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API.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90" w:lineRule="auto" w:before="1"/>
                    <w:ind w:right="1081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5"/>
                    </w:rPr>
                    <w:t>Enhanced</w:t>
                  </w:r>
                  <w:r>
                    <w:rPr>
                      <w:b w:val="0"/>
                      <w:bCs w:val="0"/>
                      <w:spacing w:val="-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formulation</w:t>
                  </w:r>
                  <w:r>
                    <w:rPr>
                      <w:b w:val="0"/>
                      <w:bCs w:val="0"/>
                      <w:spacing w:val="-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of</w:t>
                  </w:r>
                  <w:r>
                    <w:rPr>
                      <w:b w:val="0"/>
                      <w:bCs w:val="0"/>
                      <w:spacing w:val="-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use</w:t>
                  </w:r>
                  <w:r>
                    <w:rPr>
                      <w:b w:val="0"/>
                      <w:bCs w:val="0"/>
                      <w:spacing w:val="-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cases</w:t>
                  </w:r>
                  <w:r>
                    <w:rPr>
                      <w:b w:val="0"/>
                      <w:bCs w:val="0"/>
                      <w:spacing w:val="-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by</w:t>
                  </w:r>
                  <w:r>
                    <w:rPr>
                      <w:b w:val="0"/>
                      <w:bCs w:val="0"/>
                      <w:spacing w:val="-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interviewing</w:t>
                  </w:r>
                  <w:r>
                    <w:rPr>
                      <w:b w:val="0"/>
                      <w:bCs w:val="0"/>
                      <w:spacing w:val="-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customer</w:t>
                  </w:r>
                  <w:r>
                    <w:rPr>
                      <w:b w:val="0"/>
                      <w:bCs w:val="0"/>
                      <w:spacing w:val="-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support</w:t>
                  </w:r>
                  <w:r>
                    <w:rPr>
                      <w:b w:val="0"/>
                      <w:bCs w:val="0"/>
                      <w:spacing w:val="-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and</w:t>
                  </w:r>
                  <w:r>
                    <w:rPr>
                      <w:b w:val="0"/>
                      <w:bCs w:val="0"/>
                      <w:spacing w:val="-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product</w:t>
                  </w:r>
                  <w:r>
                    <w:rPr>
                      <w:b w:val="0"/>
                      <w:bCs w:val="0"/>
                      <w:spacing w:val="-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team</w:t>
                  </w:r>
                  <w:r>
                    <w:rPr>
                      <w:b w:val="0"/>
                      <w:bCs w:val="0"/>
                      <w:spacing w:val="-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members.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Identified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potential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software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failures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by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collecting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server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logs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and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examining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database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transactions.</w:t>
                  </w:r>
                  <w:r>
                    <w:rPr>
                      <w:b w:val="0"/>
                      <w:bCs w:val="0"/>
                      <w:spacing w:val="0"/>
                      <w:w w:val="82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Designed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and</w:t>
                  </w:r>
                  <w:r>
                    <w:rPr>
                      <w:b w:val="0"/>
                      <w:bCs w:val="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developed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test</w:t>
                  </w:r>
                  <w:r>
                    <w:rPr>
                      <w:b w:val="0"/>
                      <w:bCs w:val="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strategy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and</w:t>
                  </w:r>
                  <w:r>
                    <w:rPr>
                      <w:b w:val="0"/>
                      <w:bCs w:val="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test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cases</w:t>
                  </w:r>
                  <w:r>
                    <w:rPr>
                      <w:b w:val="0"/>
                      <w:bCs w:val="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for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the</w:t>
                  </w:r>
                  <w:r>
                    <w:rPr>
                      <w:b w:val="0"/>
                      <w:bCs w:val="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distributed</w:t>
                  </w:r>
                  <w:r>
                    <w:rPr>
                      <w:b w:val="0"/>
                      <w:bCs w:val="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client-server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applications.</w:t>
                  </w:r>
                  <w:r>
                    <w:rPr>
                      <w:b w:val="0"/>
                      <w:bCs w:val="0"/>
                      <w:spacing w:val="0"/>
                      <w:w w:val="81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Improved</w:t>
                  </w:r>
                  <w:r>
                    <w:rPr>
                      <w:b w:val="0"/>
                      <w:bCs w:val="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test</w:t>
                  </w:r>
                  <w:r>
                    <w:rPr>
                      <w:b w:val="0"/>
                      <w:bCs w:val="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cases</w:t>
                  </w:r>
                  <w:r>
                    <w:rPr>
                      <w:b w:val="0"/>
                      <w:bCs w:val="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accuracy</w:t>
                  </w:r>
                  <w:r>
                    <w:rPr>
                      <w:b w:val="0"/>
                      <w:bCs w:val="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by</w:t>
                  </w:r>
                  <w:r>
                    <w:rPr>
                      <w:b w:val="0"/>
                      <w:bCs w:val="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populating</w:t>
                  </w:r>
                  <w:r>
                    <w:rPr>
                      <w:b w:val="0"/>
                      <w:bCs w:val="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test</w:t>
                  </w:r>
                  <w:r>
                    <w:rPr>
                      <w:b w:val="0"/>
                      <w:bCs w:val="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databases</w:t>
                  </w:r>
                  <w:r>
                    <w:rPr>
                      <w:b w:val="0"/>
                      <w:bCs w:val="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with</w:t>
                  </w:r>
                  <w:r>
                    <w:rPr>
                      <w:b w:val="0"/>
                      <w:bCs w:val="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modified</w:t>
                  </w:r>
                  <w:r>
                    <w:rPr>
                      <w:b w:val="0"/>
                      <w:bCs w:val="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production</w:t>
                  </w:r>
                  <w:r>
                    <w:rPr>
                      <w:b w:val="0"/>
                      <w:bCs w:val="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data.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90" w:lineRule="auto" w:before="1"/>
                    <w:ind w:right="325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5"/>
                    </w:rPr>
                    <w:t>Augmented</w:t>
                  </w:r>
                  <w:r>
                    <w:rPr>
                      <w:b w:val="0"/>
                      <w:bCs w:val="0"/>
                      <w:spacing w:val="-2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validity</w:t>
                  </w:r>
                  <w:r>
                    <w:rPr>
                      <w:b w:val="0"/>
                      <w:bCs w:val="0"/>
                      <w:spacing w:val="-2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of</w:t>
                  </w:r>
                  <w:r>
                    <w:rPr>
                      <w:b w:val="0"/>
                      <w:bCs w:val="0"/>
                      <w:spacing w:val="-2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tests</w:t>
                  </w:r>
                  <w:r>
                    <w:rPr>
                      <w:b w:val="0"/>
                      <w:bCs w:val="0"/>
                      <w:spacing w:val="-2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by</w:t>
                  </w:r>
                  <w:r>
                    <w:rPr>
                      <w:b w:val="0"/>
                      <w:bCs w:val="0"/>
                      <w:spacing w:val="-2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developing</w:t>
                  </w:r>
                  <w:r>
                    <w:rPr>
                      <w:b w:val="0"/>
                      <w:bCs w:val="0"/>
                      <w:spacing w:val="-2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simulations</w:t>
                  </w:r>
                  <w:r>
                    <w:rPr>
                      <w:b w:val="0"/>
                      <w:bCs w:val="0"/>
                      <w:spacing w:val="-2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of</w:t>
                  </w:r>
                  <w:r>
                    <w:rPr>
                      <w:b w:val="0"/>
                      <w:bCs w:val="0"/>
                      <w:spacing w:val="-2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trading</w:t>
                  </w:r>
                  <w:r>
                    <w:rPr>
                      <w:b w:val="0"/>
                      <w:bCs w:val="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scenarios</w:t>
                  </w:r>
                  <w:r>
                    <w:rPr>
                      <w:b w:val="0"/>
                      <w:bCs w:val="0"/>
                      <w:spacing w:val="-2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and</w:t>
                  </w:r>
                  <w:r>
                    <w:rPr>
                      <w:b w:val="0"/>
                      <w:bCs w:val="0"/>
                      <w:spacing w:val="-2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financial</w:t>
                  </w:r>
                  <w:r>
                    <w:rPr>
                      <w:b w:val="0"/>
                      <w:bCs w:val="0"/>
                      <w:spacing w:val="-2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exchange</w:t>
                  </w:r>
                  <w:r>
                    <w:rPr>
                      <w:b w:val="0"/>
                      <w:bCs w:val="0"/>
                      <w:spacing w:val="-2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responses.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Installed,</w:t>
                  </w:r>
                  <w:r>
                    <w:rPr>
                      <w:b w:val="0"/>
                      <w:bCs w:val="0"/>
                      <w:spacing w:val="-1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configured,</w:t>
                  </w:r>
                  <w:r>
                    <w:rPr>
                      <w:b w:val="0"/>
                      <w:bCs w:val="0"/>
                      <w:spacing w:val="-1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updated</w:t>
                  </w:r>
                  <w:r>
                    <w:rPr>
                      <w:b w:val="0"/>
                      <w:bCs w:val="0"/>
                      <w:spacing w:val="-1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and</w:t>
                  </w:r>
                  <w:r>
                    <w:rPr>
                      <w:b w:val="0"/>
                      <w:bCs w:val="0"/>
                      <w:spacing w:val="-1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automated</w:t>
                  </w:r>
                  <w:r>
                    <w:rPr>
                      <w:b w:val="0"/>
                      <w:bCs w:val="0"/>
                      <w:spacing w:val="-1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tests</w:t>
                  </w:r>
                  <w:r>
                    <w:rPr>
                      <w:b w:val="0"/>
                      <w:bCs w:val="0"/>
                      <w:spacing w:val="-1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for</w:t>
                  </w:r>
                  <w:r>
                    <w:rPr>
                      <w:b w:val="0"/>
                      <w:bCs w:val="0"/>
                      <w:spacing w:val="-1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the</w:t>
                  </w:r>
                  <w:r>
                    <w:rPr>
                      <w:b w:val="0"/>
                      <w:bCs w:val="0"/>
                      <w:spacing w:val="-1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web-based</w:t>
                  </w:r>
                  <w:r>
                    <w:rPr>
                      <w:b w:val="0"/>
                      <w:bCs w:val="0"/>
                      <w:spacing w:val="-1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client</w:t>
                  </w:r>
                  <w:r>
                    <w:rPr>
                      <w:b w:val="0"/>
                      <w:bCs w:val="0"/>
                      <w:spacing w:val="-1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on-boarding</w:t>
                  </w:r>
                  <w:r>
                    <w:rPr>
                      <w:b w:val="0"/>
                      <w:bCs w:val="0"/>
                      <w:spacing w:val="-1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application.</w:t>
                  </w:r>
                  <w:r>
                    <w:rPr>
                      <w:b w:val="0"/>
                      <w:bCs w:val="0"/>
                      <w:spacing w:val="0"/>
                      <w:w w:val="82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Collected,</w:t>
                  </w:r>
                  <w:r>
                    <w:rPr>
                      <w:b w:val="0"/>
                      <w:bCs w:val="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analyzed</w:t>
                  </w:r>
                  <w:r>
                    <w:rPr>
                      <w:b w:val="0"/>
                      <w:bCs w:val="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and</w:t>
                  </w:r>
                  <w:r>
                    <w:rPr>
                      <w:b w:val="0"/>
                      <w:bCs w:val="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presented</w:t>
                  </w:r>
                  <w:r>
                    <w:rPr>
                      <w:b w:val="0"/>
                      <w:bCs w:val="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results</w:t>
                  </w:r>
                  <w:r>
                    <w:rPr>
                      <w:b w:val="0"/>
                      <w:bCs w:val="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of</w:t>
                  </w:r>
                  <w:r>
                    <w:rPr>
                      <w:b w:val="0"/>
                      <w:bCs w:val="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the</w:t>
                  </w:r>
                  <w:r>
                    <w:rPr>
                      <w:b w:val="0"/>
                      <w:bCs w:val="0"/>
                      <w:spacing w:val="-1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performance</w:t>
                  </w:r>
                  <w:r>
                    <w:rPr>
                      <w:b w:val="0"/>
                      <w:bCs w:val="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tests</w:t>
                  </w:r>
                  <w:r>
                    <w:rPr>
                      <w:b w:val="0"/>
                      <w:bCs w:val="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to</w:t>
                  </w:r>
                  <w:r>
                    <w:rPr>
                      <w:b w:val="0"/>
                      <w:bCs w:val="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the</w:t>
                  </w:r>
                  <w:r>
                    <w:rPr>
                      <w:b w:val="0"/>
                      <w:bCs w:val="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financial</w:t>
                  </w:r>
                  <w:r>
                    <w:rPr>
                      <w:b w:val="0"/>
                      <w:bCs w:val="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stake</w:t>
                  </w:r>
                  <w:r>
                    <w:rPr>
                      <w:b w:val="0"/>
                      <w:bCs w:val="0"/>
                      <w:spacing w:val="-1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holders.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5"/>
                    </w:rPr>
                    <w:t>Setup</w:t>
                  </w:r>
                  <w:r>
                    <w:rPr>
                      <w:b w:val="0"/>
                      <w:bCs w:val="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workstations</w:t>
                  </w:r>
                  <w:r>
                    <w:rPr>
                      <w:b w:val="0"/>
                      <w:bCs w:val="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and</w:t>
                  </w:r>
                  <w:r>
                    <w:rPr>
                      <w:b w:val="0"/>
                      <w:bCs w:val="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configured</w:t>
                  </w:r>
                  <w:r>
                    <w:rPr>
                      <w:b w:val="0"/>
                      <w:bCs w:val="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network</w:t>
                  </w:r>
                  <w:r>
                    <w:rPr>
                      <w:b w:val="0"/>
                      <w:bCs w:val="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connection</w:t>
                  </w:r>
                  <w:r>
                    <w:rPr>
                      <w:b w:val="0"/>
                      <w:bCs w:val="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for</w:t>
                  </w:r>
                  <w:r>
                    <w:rPr>
                      <w:b w:val="0"/>
                      <w:bCs w:val="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ongoing</w:t>
                  </w:r>
                  <w:r>
                    <w:rPr>
                      <w:b w:val="0"/>
                      <w:bCs w:val="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performance</w:t>
                  </w:r>
                  <w:r>
                    <w:rPr>
                      <w:b w:val="0"/>
                      <w:bCs w:val="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monitoring.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90" w:lineRule="auto"/>
                    <w:ind w:right="481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5"/>
                    </w:rPr>
                    <w:t>Developed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and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customized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software</w:t>
                  </w:r>
                  <w:r>
                    <w:rPr>
                      <w:b w:val="0"/>
                      <w:bCs w:val="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installation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packages,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provided</w:t>
                  </w:r>
                  <w:r>
                    <w:rPr>
                      <w:b w:val="0"/>
                      <w:bCs w:val="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client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support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for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software</w:t>
                  </w:r>
                  <w:r>
                    <w:rPr>
                      <w:b w:val="0"/>
                      <w:bCs w:val="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installation.</w:t>
                  </w:r>
                  <w:r>
                    <w:rPr>
                      <w:b w:val="0"/>
                      <w:bCs w:val="0"/>
                      <w:spacing w:val="0"/>
                      <w:w w:val="83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Built,</w:t>
                  </w:r>
                  <w:r>
                    <w:rPr>
                      <w:b w:val="0"/>
                      <w:bCs w:val="0"/>
                      <w:spacing w:val="-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configured</w:t>
                  </w:r>
                  <w:r>
                    <w:rPr>
                      <w:b w:val="0"/>
                      <w:bCs w:val="0"/>
                      <w:spacing w:val="-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and</w:t>
                  </w:r>
                  <w:r>
                    <w:rPr>
                      <w:b w:val="0"/>
                      <w:bCs w:val="0"/>
                      <w:spacing w:val="-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maintained</w:t>
                  </w:r>
                  <w:r>
                    <w:rPr>
                      <w:b w:val="0"/>
                      <w:bCs w:val="0"/>
                      <w:spacing w:val="-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QA</w:t>
                  </w:r>
                  <w:r>
                    <w:rPr>
                      <w:b w:val="0"/>
                      <w:bCs w:val="0"/>
                      <w:spacing w:val="-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environment</w:t>
                  </w:r>
                  <w:r>
                    <w:rPr>
                      <w:b w:val="0"/>
                      <w:bCs w:val="0"/>
                      <w:spacing w:val="-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for</w:t>
                  </w:r>
                  <w:r>
                    <w:rPr>
                      <w:b w:val="0"/>
                      <w:bCs w:val="0"/>
                      <w:spacing w:val="-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multi-server</w:t>
                  </w:r>
                  <w:r>
                    <w:rPr>
                      <w:b w:val="0"/>
                      <w:bCs w:val="0"/>
                      <w:spacing w:val="-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distributed</w:t>
                  </w:r>
                  <w:r>
                    <w:rPr>
                      <w:b w:val="0"/>
                      <w:bCs w:val="0"/>
                      <w:spacing w:val="-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applications.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90" w:lineRule="auto" w:before="1"/>
                    <w:ind w:right="2327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5"/>
                    </w:rPr>
                    <w:t>Uploaded</w:t>
                  </w:r>
                  <w:r>
                    <w:rPr>
                      <w:b w:val="0"/>
                      <w:bCs w:val="0"/>
                      <w:spacing w:val="-1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and</w:t>
                  </w:r>
                  <w:r>
                    <w:rPr>
                      <w:b w:val="0"/>
                      <w:bCs w:val="0"/>
                      <w:spacing w:val="-1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maintained</w:t>
                  </w:r>
                  <w:r>
                    <w:rPr>
                      <w:b w:val="0"/>
                      <w:bCs w:val="0"/>
                      <w:spacing w:val="-1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test</w:t>
                  </w:r>
                  <w:r>
                    <w:rPr>
                      <w:b w:val="0"/>
                      <w:bCs w:val="0"/>
                      <w:spacing w:val="-1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environment</w:t>
                  </w:r>
                  <w:r>
                    <w:rPr>
                      <w:b w:val="0"/>
                      <w:bCs w:val="0"/>
                      <w:spacing w:val="-1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configuration</w:t>
                  </w:r>
                  <w:r>
                    <w:rPr>
                      <w:b w:val="0"/>
                      <w:bCs w:val="0"/>
                      <w:spacing w:val="-1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on</w:t>
                  </w:r>
                  <w:r>
                    <w:rPr>
                      <w:b w:val="0"/>
                      <w:bCs w:val="0"/>
                      <w:spacing w:val="-1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the</w:t>
                  </w:r>
                  <w:r>
                    <w:rPr>
                      <w:b w:val="0"/>
                      <w:bCs w:val="0"/>
                      <w:spacing w:val="-1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AWS</w:t>
                  </w:r>
                  <w:r>
                    <w:rPr>
                      <w:b w:val="0"/>
                      <w:bCs w:val="0"/>
                      <w:spacing w:val="-1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cloud.</w:t>
                  </w:r>
                  <w:r>
                    <w:rPr>
                      <w:b w:val="0"/>
                      <w:bCs w:val="0"/>
                      <w:spacing w:val="0"/>
                      <w:w w:val="82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Assisted</w:t>
                  </w:r>
                  <w:r>
                    <w:rPr>
                      <w:b w:val="0"/>
                      <w:bCs w:val="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client</w:t>
                  </w:r>
                  <w:r>
                    <w:rPr>
                      <w:b w:val="0"/>
                      <w:bCs w:val="0"/>
                      <w:spacing w:val="-1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support</w:t>
                  </w:r>
                  <w:r>
                    <w:rPr>
                      <w:b w:val="0"/>
                      <w:bCs w:val="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team</w:t>
                  </w:r>
                  <w:r>
                    <w:rPr>
                      <w:b w:val="0"/>
                      <w:bCs w:val="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in</w:t>
                  </w:r>
                  <w:r>
                    <w:rPr>
                      <w:b w:val="0"/>
                      <w:bCs w:val="0"/>
                      <w:spacing w:val="-1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resolving</w:t>
                  </w:r>
                  <w:r>
                    <w:rPr>
                      <w:b w:val="0"/>
                      <w:bCs w:val="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production</w:t>
                  </w:r>
                  <w:r>
                    <w:rPr>
                      <w:b w:val="0"/>
                      <w:bCs w:val="0"/>
                      <w:spacing w:val="-1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issues,</w:t>
                  </w:r>
                  <w:r>
                    <w:rPr>
                      <w:b w:val="0"/>
                      <w:bCs w:val="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helped</w:t>
                  </w:r>
                  <w:r>
                    <w:rPr>
                      <w:b w:val="0"/>
                      <w:bCs w:val="0"/>
                      <w:spacing w:val="-1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to</w:t>
                  </w:r>
                  <w:r>
                    <w:rPr>
                      <w:b w:val="0"/>
                      <w:bCs w:val="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convert</w:t>
                  </w:r>
                  <w:r>
                    <w:rPr>
                      <w:b w:val="0"/>
                      <w:bCs w:val="0"/>
                      <w:spacing w:val="-1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Sales</w:t>
                  </w:r>
                  <w:r>
                    <w:rPr>
                      <w:b w:val="0"/>
                      <w:bCs w:val="0"/>
                      <w:spacing w:val="0"/>
                      <w:w w:val="77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Researched,</w:t>
                  </w:r>
                  <w:r>
                    <w:rPr>
                      <w:b w:val="0"/>
                      <w:bCs w:val="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evaluated</w:t>
                  </w:r>
                  <w:r>
                    <w:rPr>
                      <w:b w:val="0"/>
                      <w:bCs w:val="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and</w:t>
                  </w:r>
                  <w:r>
                    <w:rPr>
                      <w:b w:val="0"/>
                      <w:bCs w:val="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recommended</w:t>
                  </w:r>
                  <w:r>
                    <w:rPr>
                      <w:b w:val="0"/>
                      <w:bCs w:val="0"/>
                      <w:spacing w:val="-1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testing</w:t>
                  </w:r>
                  <w:r>
                    <w:rPr>
                      <w:b w:val="0"/>
                      <w:bCs w:val="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tools</w:t>
                  </w:r>
                  <w:r>
                    <w:rPr>
                      <w:b w:val="0"/>
                      <w:bCs w:val="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for</w:t>
                  </w:r>
                  <w:r>
                    <w:rPr>
                      <w:b w:val="0"/>
                      <w:bCs w:val="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the</w:t>
                  </w:r>
                  <w:r>
                    <w:rPr>
                      <w:b w:val="0"/>
                      <w:bCs w:val="0"/>
                      <w:spacing w:val="-1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QA</w:t>
                  </w:r>
                  <w:r>
                    <w:rPr>
                      <w:b w:val="0"/>
                      <w:bCs w:val="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team.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5"/>
                    </w:rPr>
                    <w:t>Developed</w:t>
                  </w:r>
                  <w:r>
                    <w:rPr>
                      <w:b w:val="0"/>
                      <w:bCs w:val="0"/>
                      <w:spacing w:val="-1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test</w:t>
                  </w:r>
                  <w:r>
                    <w:rPr>
                      <w:b w:val="0"/>
                      <w:bCs w:val="0"/>
                      <w:spacing w:val="-1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utilities</w:t>
                  </w:r>
                  <w:r>
                    <w:rPr>
                      <w:b w:val="0"/>
                      <w:bCs w:val="0"/>
                      <w:spacing w:val="-1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and</w:t>
                  </w:r>
                  <w:r>
                    <w:rPr>
                      <w:b w:val="0"/>
                      <w:bCs w:val="0"/>
                      <w:spacing w:val="-1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unit</w:t>
                  </w:r>
                  <w:r>
                    <w:rPr>
                      <w:b w:val="0"/>
                      <w:bCs w:val="0"/>
                      <w:spacing w:val="-1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test</w:t>
                  </w:r>
                  <w:r>
                    <w:rPr>
                      <w:b w:val="0"/>
                      <w:bCs w:val="0"/>
                      <w:spacing w:val="-1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applications</w:t>
                  </w:r>
                  <w:r>
                    <w:rPr>
                      <w:b w:val="0"/>
                      <w:bCs w:val="0"/>
                      <w:spacing w:val="-1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for</w:t>
                  </w:r>
                  <w:r>
                    <w:rPr>
                      <w:b w:val="0"/>
                      <w:bCs w:val="0"/>
                      <w:spacing w:val="-1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application</w:t>
                  </w:r>
                  <w:r>
                    <w:rPr>
                      <w:b w:val="0"/>
                      <w:bCs w:val="0"/>
                      <w:spacing w:val="-1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programming</w:t>
                  </w:r>
                  <w:r>
                    <w:rPr>
                      <w:b w:val="0"/>
                      <w:bCs w:val="0"/>
                      <w:spacing w:val="-1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interface</w:t>
                  </w:r>
                  <w:r>
                    <w:rPr>
                      <w:b w:val="0"/>
                      <w:bCs w:val="0"/>
                      <w:spacing w:val="-1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verification.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spacing w:line="100" w:lineRule="exact" w:before="1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225" w:right="0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21"/>
                      <w:szCs w:val="21"/>
                    </w:rPr>
                    <w:t>Senior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5"/>
                      <w:w w:val="90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21"/>
                      <w:szCs w:val="21"/>
                    </w:rPr>
                    <w:t>QA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5"/>
                      <w:w w:val="90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21"/>
                      <w:szCs w:val="21"/>
                    </w:rPr>
                    <w:t>Analyst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5"/>
                      <w:w w:val="90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21"/>
                      <w:szCs w:val="21"/>
                    </w:rPr>
                    <w:t>at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5"/>
                      <w:w w:val="90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21"/>
                      <w:szCs w:val="21"/>
                    </w:rPr>
                    <w:t>Olenick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5"/>
                      <w:w w:val="90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21"/>
                      <w:szCs w:val="21"/>
                    </w:rPr>
                    <w:t>&amp;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5"/>
                      <w:w w:val="90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21"/>
                      <w:szCs w:val="21"/>
                    </w:rPr>
                    <w:t>Associates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21"/>
                      <w:szCs w:val="21"/>
                    </w:rPr>
                    <w:t>2003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35"/>
                      <w:w w:val="90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21"/>
                      <w:szCs w:val="21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35"/>
                      <w:w w:val="90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21"/>
                      <w:szCs w:val="21"/>
                    </w:rPr>
                    <w:t>2006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pStyle w:val="BodyText"/>
                    <w:ind w:left="225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5"/>
                    </w:rPr>
                    <w:t>As</w:t>
                  </w:r>
                  <w:r>
                    <w:rPr>
                      <w:b w:val="0"/>
                      <w:bCs w:val="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</w:t>
                  </w:r>
                  <w:r>
                    <w:rPr>
                      <w:b w:val="0"/>
                      <w:bCs w:val="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Senior</w:t>
                  </w:r>
                  <w:r>
                    <w:rPr>
                      <w:b w:val="0"/>
                      <w:bCs w:val="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QA</w:t>
                  </w:r>
                  <w:r>
                    <w:rPr>
                      <w:b w:val="0"/>
                      <w:bCs w:val="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Analyst</w:t>
                  </w:r>
                  <w:r>
                    <w:rPr>
                      <w:b w:val="0"/>
                      <w:bCs w:val="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consultant</w:t>
                  </w:r>
                  <w:r>
                    <w:rPr>
                      <w:b w:val="0"/>
                      <w:bCs w:val="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at</w:t>
                  </w:r>
                  <w:r>
                    <w:rPr>
                      <w:b w:val="0"/>
                      <w:bCs w:val="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software</w:t>
                  </w:r>
                  <w:r>
                    <w:rPr>
                      <w:b w:val="0"/>
                      <w:bCs w:val="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quality</w:t>
                  </w:r>
                  <w:r>
                    <w:rPr>
                      <w:b w:val="0"/>
                      <w:bCs w:val="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engineering</w:t>
                  </w:r>
                  <w:r>
                    <w:rPr>
                      <w:b w:val="0"/>
                      <w:bCs w:val="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firm: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90" w:lineRule="auto"/>
                    <w:ind w:right="285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5"/>
                    </w:rPr>
                    <w:t>Increased</w:t>
                  </w:r>
                  <w:r>
                    <w:rPr>
                      <w:b w:val="0"/>
                      <w:bCs w:val="0"/>
                      <w:spacing w:val="-1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consistency</w:t>
                  </w:r>
                  <w:r>
                    <w:rPr>
                      <w:b w:val="0"/>
                      <w:bCs w:val="0"/>
                      <w:spacing w:val="-1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of</w:t>
                  </w:r>
                  <w:r>
                    <w:rPr>
                      <w:b w:val="0"/>
                      <w:bCs w:val="0"/>
                      <w:spacing w:val="-1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regression</w:t>
                  </w:r>
                  <w:r>
                    <w:rPr>
                      <w:b w:val="0"/>
                      <w:bCs w:val="0"/>
                      <w:spacing w:val="-1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tests</w:t>
                  </w:r>
                  <w:r>
                    <w:rPr>
                      <w:b w:val="0"/>
                      <w:bCs w:val="0"/>
                      <w:spacing w:val="-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by</w:t>
                  </w:r>
                  <w:r>
                    <w:rPr>
                      <w:b w:val="0"/>
                      <w:bCs w:val="0"/>
                      <w:spacing w:val="-1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updating</w:t>
                  </w:r>
                  <w:r>
                    <w:rPr>
                      <w:b w:val="0"/>
                      <w:bCs w:val="0"/>
                      <w:spacing w:val="-1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test</w:t>
                  </w:r>
                  <w:r>
                    <w:rPr>
                      <w:b w:val="0"/>
                      <w:bCs w:val="0"/>
                      <w:spacing w:val="-1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automation</w:t>
                  </w:r>
                  <w:r>
                    <w:rPr>
                      <w:b w:val="0"/>
                      <w:bCs w:val="0"/>
                      <w:spacing w:val="-1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framework</w:t>
                  </w:r>
                  <w:r>
                    <w:rPr>
                      <w:b w:val="0"/>
                      <w:bCs w:val="0"/>
                      <w:spacing w:val="-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for</w:t>
                  </w:r>
                  <w:r>
                    <w:rPr>
                      <w:b w:val="0"/>
                      <w:bCs w:val="0"/>
                      <w:spacing w:val="-1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cellular</w:t>
                  </w:r>
                  <w:r>
                    <w:rPr>
                      <w:b w:val="0"/>
                      <w:bCs w:val="0"/>
                      <w:spacing w:val="-1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phone</w:t>
                  </w:r>
                  <w:r>
                    <w:rPr>
                      <w:b w:val="0"/>
                      <w:bCs w:val="0"/>
                      <w:spacing w:val="-1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provider.</w:t>
                  </w:r>
                  <w:r>
                    <w:rPr>
                      <w:b w:val="0"/>
                      <w:bCs w:val="0"/>
                      <w:spacing w:val="0"/>
                      <w:w w:val="83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Organized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and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prioritized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automated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and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manual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test</w:t>
                  </w:r>
                  <w:r>
                    <w:rPr>
                      <w:b w:val="0"/>
                      <w:bCs w:val="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cases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for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phone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billing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and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accounting</w:t>
                  </w:r>
                  <w:r>
                    <w:rPr>
                      <w:b w:val="0"/>
                      <w:bCs w:val="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application.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5"/>
                    </w:rPr>
                    <w:t>Built</w:t>
                  </w:r>
                  <w:r>
                    <w:rPr>
                      <w:b w:val="0"/>
                      <w:bCs w:val="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test</w:t>
                  </w:r>
                  <w:r>
                    <w:rPr>
                      <w:b w:val="0"/>
                      <w:bCs w:val="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database</w:t>
                  </w:r>
                  <w:r>
                    <w:rPr>
                      <w:b w:val="0"/>
                      <w:bCs w:val="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infrastructure</w:t>
                  </w:r>
                  <w:r>
                    <w:rPr>
                      <w:b w:val="0"/>
                      <w:bCs w:val="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to</w:t>
                  </w:r>
                  <w:r>
                    <w:rPr>
                      <w:b w:val="0"/>
                      <w:bCs w:val="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run</w:t>
                  </w:r>
                  <w:r>
                    <w:rPr>
                      <w:b w:val="0"/>
                      <w:bCs w:val="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scheduled</w:t>
                  </w:r>
                  <w:r>
                    <w:rPr>
                      <w:b w:val="0"/>
                      <w:bCs w:val="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multi-day</w:t>
                  </w:r>
                  <w:r>
                    <w:rPr>
                      <w:b w:val="0"/>
                      <w:bCs w:val="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test</w:t>
                  </w:r>
                  <w:r>
                    <w:rPr>
                      <w:b w:val="0"/>
                      <w:bCs w:val="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script</w:t>
                  </w:r>
                  <w:r>
                    <w:rPr>
                      <w:b w:val="0"/>
                      <w:bCs w:val="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unattended.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90" w:lineRule="auto"/>
                    <w:ind w:right="63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5"/>
                    </w:rPr>
                    <w:t>Developed</w:t>
                  </w:r>
                  <w:r>
                    <w:rPr>
                      <w:b w:val="0"/>
                      <w:bCs w:val="0"/>
                      <w:spacing w:val="-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GUI</w:t>
                  </w:r>
                  <w:r>
                    <w:rPr>
                      <w:b w:val="0"/>
                      <w:bCs w:val="0"/>
                      <w:spacing w:val="-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automation</w:t>
                  </w:r>
                  <w:r>
                    <w:rPr>
                      <w:b w:val="0"/>
                      <w:bCs w:val="0"/>
                      <w:spacing w:val="-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framework</w:t>
                  </w:r>
                  <w:r>
                    <w:rPr>
                      <w:b w:val="0"/>
                      <w:bCs w:val="0"/>
                      <w:spacing w:val="-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for</w:t>
                  </w:r>
                  <w:r>
                    <w:rPr>
                      <w:b w:val="0"/>
                      <w:bCs w:val="0"/>
                      <w:spacing w:val="-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bond</w:t>
                  </w:r>
                  <w:r>
                    <w:rPr>
                      <w:b w:val="0"/>
                      <w:bCs w:val="0"/>
                      <w:spacing w:val="-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valuation</w:t>
                  </w:r>
                  <w:r>
                    <w:rPr>
                      <w:b w:val="0"/>
                      <w:bCs w:val="0"/>
                      <w:spacing w:val="-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application</w:t>
                  </w:r>
                  <w:r>
                    <w:rPr>
                      <w:b w:val="0"/>
                      <w:bCs w:val="0"/>
                      <w:spacing w:val="-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for</w:t>
                  </w:r>
                  <w:r>
                    <w:rPr>
                      <w:b w:val="0"/>
                      <w:bCs w:val="0"/>
                      <w:spacing w:val="-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the</w:t>
                  </w:r>
                  <w:r>
                    <w:rPr>
                      <w:b w:val="0"/>
                      <w:bCs w:val="0"/>
                      <w:spacing w:val="-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major</w:t>
                  </w:r>
                  <w:r>
                    <w:rPr>
                      <w:b w:val="0"/>
                      <w:bCs w:val="0"/>
                      <w:spacing w:val="-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investment</w:t>
                  </w:r>
                  <w:r>
                    <w:rPr>
                      <w:b w:val="0"/>
                      <w:bCs w:val="0"/>
                      <w:spacing w:val="-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company.</w:t>
                  </w:r>
                  <w:r>
                    <w:rPr>
                      <w:b w:val="0"/>
                      <w:bCs w:val="0"/>
                      <w:spacing w:val="0"/>
                      <w:w w:val="83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Facilitated</w:t>
                  </w:r>
                  <w:r>
                    <w:rPr>
                      <w:b w:val="0"/>
                      <w:bCs w:val="0"/>
                      <w:spacing w:val="-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portability</w:t>
                  </w:r>
                  <w:r>
                    <w:rPr>
                      <w:b w:val="0"/>
                      <w:bCs w:val="0"/>
                      <w:spacing w:val="-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and</w:t>
                  </w:r>
                  <w:r>
                    <w:rPr>
                      <w:b w:val="0"/>
                      <w:bCs w:val="0"/>
                      <w:spacing w:val="-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convertibility</w:t>
                  </w:r>
                  <w:r>
                    <w:rPr>
                      <w:b w:val="0"/>
                      <w:bCs w:val="0"/>
                      <w:spacing w:val="-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of</w:t>
                  </w:r>
                  <w:r>
                    <w:rPr>
                      <w:b w:val="0"/>
                      <w:bCs w:val="0"/>
                      <w:spacing w:val="-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automation</w:t>
                  </w:r>
                  <w:r>
                    <w:rPr>
                      <w:b w:val="0"/>
                      <w:bCs w:val="0"/>
                      <w:spacing w:val="-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scripts</w:t>
                  </w:r>
                  <w:r>
                    <w:rPr>
                      <w:b w:val="0"/>
                      <w:bCs w:val="0"/>
                      <w:spacing w:val="-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by</w:t>
                  </w:r>
                  <w:r>
                    <w:rPr>
                      <w:b w:val="0"/>
                      <w:bCs w:val="0"/>
                      <w:spacing w:val="-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converting</w:t>
                  </w:r>
                  <w:r>
                    <w:rPr>
                      <w:b w:val="0"/>
                      <w:bCs w:val="0"/>
                      <w:spacing w:val="-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them</w:t>
                  </w:r>
                  <w:r>
                    <w:rPr>
                      <w:b w:val="0"/>
                      <w:bCs w:val="0"/>
                      <w:spacing w:val="-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to</w:t>
                  </w:r>
                  <w:r>
                    <w:rPr>
                      <w:b w:val="0"/>
                      <w:bCs w:val="0"/>
                      <w:spacing w:val="-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XML</w:t>
                  </w:r>
                  <w:r>
                    <w:rPr>
                      <w:b w:val="0"/>
                      <w:bCs w:val="0"/>
                      <w:spacing w:val="-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format.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90" w:lineRule="auto" w:before="1"/>
                    <w:ind w:right="576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5"/>
                    </w:rPr>
                    <w:t>Added</w:t>
                  </w:r>
                  <w:r>
                    <w:rPr>
                      <w:b w:val="0"/>
                      <w:bCs w:val="0"/>
                      <w:spacing w:val="-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database</w:t>
                  </w:r>
                  <w:r>
                    <w:rPr>
                      <w:b w:val="0"/>
                      <w:bCs w:val="0"/>
                      <w:spacing w:val="-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support</w:t>
                  </w:r>
                  <w:r>
                    <w:rPr>
                      <w:b w:val="0"/>
                      <w:bCs w:val="0"/>
                      <w:spacing w:val="-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for</w:t>
                  </w:r>
                  <w:r>
                    <w:rPr>
                      <w:b w:val="0"/>
                      <w:bCs w:val="0"/>
                      <w:spacing w:val="-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the</w:t>
                  </w:r>
                  <w:r>
                    <w:rPr>
                      <w:b w:val="0"/>
                      <w:bCs w:val="0"/>
                      <w:spacing w:val="-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file-based</w:t>
                  </w:r>
                  <w:r>
                    <w:rPr>
                      <w:b w:val="0"/>
                      <w:bCs w:val="0"/>
                      <w:spacing w:val="-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collection</w:t>
                  </w:r>
                  <w:r>
                    <w:rPr>
                      <w:b w:val="0"/>
                      <w:bCs w:val="0"/>
                      <w:spacing w:val="-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of</w:t>
                  </w:r>
                  <w:r>
                    <w:rPr>
                      <w:b w:val="0"/>
                      <w:bCs w:val="0"/>
                      <w:spacing w:val="-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automated</w:t>
                  </w:r>
                  <w:r>
                    <w:rPr>
                      <w:b w:val="0"/>
                      <w:bCs w:val="0"/>
                      <w:spacing w:val="-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tests</w:t>
                  </w:r>
                  <w:r>
                    <w:rPr>
                      <w:b w:val="0"/>
                      <w:bCs w:val="0"/>
                      <w:spacing w:val="-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for</w:t>
                  </w:r>
                  <w:r>
                    <w:rPr>
                      <w:b w:val="0"/>
                      <w:bCs w:val="0"/>
                      <w:spacing w:val="-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quick</w:t>
                  </w:r>
                  <w:r>
                    <w:rPr>
                      <w:b w:val="0"/>
                      <w:bCs w:val="0"/>
                      <w:spacing w:val="-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retrieval</w:t>
                  </w:r>
                  <w:r>
                    <w:rPr>
                      <w:b w:val="0"/>
                      <w:bCs w:val="0"/>
                      <w:spacing w:val="-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and</w:t>
                  </w:r>
                  <w:r>
                    <w:rPr>
                      <w:b w:val="0"/>
                      <w:bCs w:val="0"/>
                      <w:spacing w:val="-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execution.</w:t>
                  </w:r>
                  <w:r>
                    <w:rPr>
                      <w:b w:val="0"/>
                      <w:bCs w:val="0"/>
                      <w:spacing w:val="0"/>
                      <w:w w:val="82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Developed</w:t>
                  </w:r>
                  <w:r>
                    <w:rPr>
                      <w:b w:val="0"/>
                      <w:bCs w:val="0"/>
                      <w:spacing w:val="-1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multi-user</w:t>
                  </w:r>
                  <w:r>
                    <w:rPr>
                      <w:b w:val="0"/>
                      <w:bCs w:val="0"/>
                      <w:spacing w:val="-1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simulation</w:t>
                  </w:r>
                  <w:r>
                    <w:rPr>
                      <w:b w:val="0"/>
                      <w:bCs w:val="0"/>
                      <w:spacing w:val="-1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scripts</w:t>
                  </w:r>
                  <w:r>
                    <w:rPr>
                      <w:b w:val="0"/>
                      <w:bCs w:val="0"/>
                      <w:spacing w:val="-1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for</w:t>
                  </w:r>
                  <w:r>
                    <w:rPr>
                      <w:b w:val="0"/>
                      <w:bCs w:val="0"/>
                      <w:spacing w:val="-1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Smart</w:t>
                  </w:r>
                  <w:r>
                    <w:rPr>
                      <w:b w:val="0"/>
                      <w:bCs w:val="0"/>
                      <w:spacing w:val="-1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Electric</w:t>
                  </w:r>
                  <w:r>
                    <w:rPr>
                      <w:b w:val="0"/>
                      <w:bCs w:val="0"/>
                      <w:spacing w:val="-1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switches</w:t>
                  </w:r>
                  <w:r>
                    <w:rPr>
                      <w:b w:val="0"/>
                      <w:bCs w:val="0"/>
                      <w:spacing w:val="-1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software</w:t>
                  </w:r>
                  <w:r>
                    <w:rPr>
                      <w:b w:val="0"/>
                      <w:bCs w:val="0"/>
                      <w:spacing w:val="-1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used</w:t>
                  </w:r>
                  <w:r>
                    <w:rPr>
                      <w:b w:val="0"/>
                      <w:bCs w:val="0"/>
                      <w:spacing w:val="-1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by</w:t>
                  </w:r>
                  <w:r>
                    <w:rPr>
                      <w:b w:val="0"/>
                      <w:bCs w:val="0"/>
                      <w:spacing w:val="-1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Exelon</w:t>
                  </w:r>
                  <w:r>
                    <w:rPr>
                      <w:b w:val="0"/>
                      <w:bCs w:val="0"/>
                      <w:spacing w:val="-1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Corporation.</w:t>
                  </w:r>
                  <w:r>
                    <w:rPr>
                      <w:b w:val="0"/>
                      <w:bCs w:val="0"/>
                      <w:spacing w:val="0"/>
                      <w:w w:val="82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Modeled</w:t>
                  </w:r>
                  <w:r>
                    <w:rPr>
                      <w:b w:val="0"/>
                      <w:bCs w:val="0"/>
                      <w:spacing w:val="-2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multiple</w:t>
                  </w:r>
                  <w:r>
                    <w:rPr>
                      <w:b w:val="0"/>
                      <w:bCs w:val="0"/>
                      <w:spacing w:val="-2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user</w:t>
                  </w:r>
                  <w:r>
                    <w:rPr>
                      <w:b w:val="0"/>
                      <w:bCs w:val="0"/>
                      <w:spacing w:val="-2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interactions</w:t>
                  </w:r>
                  <w:r>
                    <w:rPr>
                      <w:b w:val="0"/>
                      <w:bCs w:val="0"/>
                      <w:spacing w:val="-2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for</w:t>
                  </w:r>
                  <w:r>
                    <w:rPr>
                      <w:b w:val="0"/>
                      <w:bCs w:val="0"/>
                      <w:spacing w:val="-2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Chicago</w:t>
                  </w:r>
                  <w:r>
                    <w:rPr>
                      <w:b w:val="0"/>
                      <w:bCs w:val="0"/>
                      <w:spacing w:val="-2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Mercantile</w:t>
                  </w:r>
                  <w:r>
                    <w:rPr>
                      <w:b w:val="0"/>
                      <w:bCs w:val="0"/>
                      <w:spacing w:val="-2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Exchange</w:t>
                  </w:r>
                  <w:r>
                    <w:rPr>
                      <w:b w:val="0"/>
                      <w:bCs w:val="0"/>
                      <w:spacing w:val="-2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Delivery</w:t>
                  </w:r>
                  <w:r>
                    <w:rPr>
                      <w:b w:val="0"/>
                      <w:bCs w:val="0"/>
                      <w:spacing w:val="-2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Department</w:t>
                  </w:r>
                  <w:r>
                    <w:rPr>
                      <w:b w:val="0"/>
                      <w:bCs w:val="0"/>
                      <w:spacing w:val="-2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Website.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Researched</w:t>
                  </w:r>
                  <w:r>
                    <w:rPr>
                      <w:b w:val="0"/>
                      <w:bCs w:val="0"/>
                      <w:spacing w:val="-1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and</w:t>
                  </w:r>
                  <w:r>
                    <w:rPr>
                      <w:b w:val="0"/>
                      <w:bCs w:val="0"/>
                      <w:spacing w:val="-1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developed</w:t>
                  </w:r>
                  <w:r>
                    <w:rPr>
                      <w:b w:val="0"/>
                      <w:bCs w:val="0"/>
                      <w:spacing w:val="-1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scenarios</w:t>
                  </w:r>
                  <w:r>
                    <w:rPr>
                      <w:b w:val="0"/>
                      <w:bCs w:val="0"/>
                      <w:spacing w:val="-1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for</w:t>
                  </w:r>
                  <w:r>
                    <w:rPr>
                      <w:b w:val="0"/>
                      <w:bCs w:val="0"/>
                      <w:spacing w:val="-1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most</w:t>
                  </w:r>
                  <w:r>
                    <w:rPr>
                      <w:b w:val="0"/>
                      <w:bCs w:val="0"/>
                      <w:spacing w:val="-1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frequent</w:t>
                  </w:r>
                  <w:r>
                    <w:rPr>
                      <w:b w:val="0"/>
                      <w:bCs w:val="0"/>
                      <w:spacing w:val="-1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and</w:t>
                  </w:r>
                  <w:r>
                    <w:rPr>
                      <w:b w:val="0"/>
                      <w:bCs w:val="0"/>
                      <w:spacing w:val="-1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most</w:t>
                  </w:r>
                  <w:r>
                    <w:rPr>
                      <w:b w:val="0"/>
                      <w:bCs w:val="0"/>
                      <w:spacing w:val="-1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critical</w:t>
                  </w:r>
                  <w:r>
                    <w:rPr>
                      <w:b w:val="0"/>
                      <w:bCs w:val="0"/>
                      <w:spacing w:val="-1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user</w:t>
                  </w:r>
                  <w:r>
                    <w:rPr>
                      <w:b w:val="0"/>
                      <w:bCs w:val="0"/>
                      <w:spacing w:val="-1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interaction</w:t>
                  </w:r>
                  <w:r>
                    <w:rPr>
                      <w:b w:val="0"/>
                      <w:bCs w:val="0"/>
                      <w:spacing w:val="-1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workflows.</w:t>
                  </w:r>
                  <w:r>
                    <w:rPr>
                      <w:b w:val="0"/>
                      <w:bCs w:val="0"/>
                      <w:spacing w:val="0"/>
                      <w:w w:val="86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Improved</w:t>
                  </w:r>
                  <w:r>
                    <w:rPr>
                      <w:b w:val="0"/>
                      <w:bCs w:val="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stability</w:t>
                  </w:r>
                  <w:r>
                    <w:rPr>
                      <w:b w:val="0"/>
                      <w:bCs w:val="0"/>
                      <w:spacing w:val="-1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and</w:t>
                  </w:r>
                  <w:r>
                    <w:rPr>
                      <w:b w:val="0"/>
                      <w:bCs w:val="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availability</w:t>
                  </w:r>
                  <w:r>
                    <w:rPr>
                      <w:b w:val="0"/>
                      <w:bCs w:val="0"/>
                      <w:spacing w:val="-1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of</w:t>
                  </w:r>
                  <w:r>
                    <w:rPr>
                      <w:b w:val="0"/>
                      <w:bCs w:val="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Web</w:t>
                  </w:r>
                  <w:r>
                    <w:rPr>
                      <w:b w:val="0"/>
                      <w:bCs w:val="0"/>
                      <w:spacing w:val="-1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applications</w:t>
                  </w:r>
                  <w:r>
                    <w:rPr>
                      <w:b w:val="0"/>
                      <w:bCs w:val="0"/>
                      <w:spacing w:val="-1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by</w:t>
                  </w:r>
                  <w:r>
                    <w:rPr>
                      <w:b w:val="0"/>
                      <w:bCs w:val="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developing</w:t>
                  </w:r>
                  <w:r>
                    <w:rPr>
                      <w:b w:val="0"/>
                      <w:bCs w:val="0"/>
                      <w:spacing w:val="-1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and</w:t>
                  </w:r>
                  <w:r>
                    <w:rPr>
                      <w:b w:val="0"/>
                      <w:bCs w:val="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executing</w:t>
                  </w:r>
                  <w:r>
                    <w:rPr>
                      <w:b w:val="0"/>
                      <w:bCs w:val="0"/>
                      <w:spacing w:val="-1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performance</w:t>
                  </w:r>
                  <w:r>
                    <w:rPr>
                      <w:b w:val="0"/>
                      <w:bCs w:val="0"/>
                      <w:spacing w:val="-1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scripts.</w:t>
                  </w:r>
                  <w:r>
                    <w:rPr>
                      <w:b w:val="0"/>
                      <w:bCs w:val="0"/>
                      <w:spacing w:val="0"/>
                      <w:w w:val="81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Provided</w:t>
                  </w:r>
                  <w:r>
                    <w:rPr>
                      <w:b w:val="0"/>
                      <w:bCs w:val="0"/>
                      <w:spacing w:val="-1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detailed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and</w:t>
                  </w:r>
                  <w:r>
                    <w:rPr>
                      <w:b w:val="0"/>
                      <w:bCs w:val="0"/>
                      <w:spacing w:val="-1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graphical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Web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application</w:t>
                  </w:r>
                  <w:r>
                    <w:rPr>
                      <w:b w:val="0"/>
                      <w:bCs w:val="0"/>
                      <w:spacing w:val="-1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response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time</w:t>
                  </w:r>
                  <w:r>
                    <w:rPr>
                      <w:b w:val="0"/>
                      <w:bCs w:val="0"/>
                      <w:spacing w:val="-1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metrics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reports.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31.891006pt;margin-top:34.015999pt;width:.1pt;height:411.182pt;mso-position-horizontal-relative:page;mso-position-vertical-relative:page;z-index:-158" coordorigin="2638,680" coordsize="2,8224">
            <v:shape style="position:absolute;left:2638;top:680;width:2;height:8224" coordorigin="2638,680" coordsize="0,8224" path="m2638,680l2638,8904e" filled="f" stroked="t" strokeweight=".75pt" strokecolor="#808080">
              <v:path arrowok="t"/>
            </v:shape>
            <w10:wrap type="none"/>
          </v:group>
        </w:pict>
      </w:r>
      <w:r>
        <w:rPr/>
        <w:pict>
          <v:group style="position:absolute;margin-left:142.791pt;margin-top:78.713997pt;width:3.675pt;height:3.675pt;mso-position-horizontal-relative:page;mso-position-vertical-relative:page;z-index:-157" coordorigin="2856,1574" coordsize="74,73">
            <v:shape style="position:absolute;left:2856;top:1574;width:74;height:73" coordorigin="2856,1574" coordsize="74,73" path="m2929,1611l2929,1601,2925,1592,2919,1585,2912,1578,2902,1574,2893,1574,2883,1574,2873,1578,2867,1585,2860,1592,2856,1601,2856,1611,2856,1621,2860,1630,2867,1637,2873,1644,2883,1648,2893,1648,2902,1648,2912,1644,2919,1637,2925,1630,2929,1621,2929,1611xe" filled="f" stroked="t" strokeweight=".42pt" strokecolor="#000000">
              <v:path arrowok="t"/>
            </v:shape>
            <w10:wrap type="none"/>
          </v:group>
        </w:pict>
      </w:r>
      <w:r>
        <w:rPr/>
        <w:pict>
          <v:group style="position:absolute;margin-left:142.791pt;margin-top:93.313004pt;width:3.675pt;height:3.675pt;mso-position-horizontal-relative:page;mso-position-vertical-relative:page;z-index:-156" coordorigin="2856,1866" coordsize="74,74">
            <v:shape style="position:absolute;left:2856;top:1866;width:74;height:74" coordorigin="2856,1866" coordsize="74,74" path="m2929,1903l2929,1893,2925,1884,2919,1877,2912,1870,2902,1866,2893,1866,2883,1866,2873,1870,2867,1877,2860,1884,2856,1893,2856,1903,2856,1913,2860,1922,2867,1929,2873,1936,2883,1940,2893,1940,2902,1940,2912,1936,2919,1929,2925,1922,2929,1913,2929,1903xe" filled="f" stroked="t" strokeweight=".42pt" strokecolor="#000000">
              <v:path arrowok="t"/>
            </v:shape>
            <w10:wrap type="none"/>
          </v:group>
        </w:pict>
      </w:r>
      <w:r>
        <w:rPr/>
        <w:pict>
          <v:group style="position:absolute;margin-left:142.791pt;margin-top:107.913002pt;width:3.675pt;height:3.675pt;mso-position-horizontal-relative:page;mso-position-vertical-relative:page;z-index:-155" coordorigin="2856,2158" coordsize="74,73">
            <v:shape style="position:absolute;left:2856;top:2158;width:74;height:73" coordorigin="2856,2158" coordsize="74,73" path="m2929,2195l2929,2185,2925,2176,2919,2169,2912,2162,2902,2158,2893,2158,2883,2158,2873,2162,2867,2169,2860,2176,2856,2185,2856,2195,2856,2205,2860,2214,2867,2221,2873,2228,2883,2232,2893,2232,2902,2232,2912,2228,2919,2221,2925,2214,2929,2205,2929,2195xe" filled="f" stroked="t" strokeweight=".42pt" strokecolor="#000000">
              <v:path arrowok="t"/>
            </v:shape>
            <w10:wrap type="none"/>
          </v:group>
        </w:pict>
      </w:r>
      <w:r>
        <w:rPr/>
        <w:pict>
          <v:group style="position:absolute;margin-left:142.791pt;margin-top:174.210007pt;width:3.675pt;height:3.675pt;mso-position-horizontal-relative:page;mso-position-vertical-relative:page;z-index:-154" coordorigin="2856,3484" coordsize="74,73">
            <v:shape style="position:absolute;left:2856;top:3484;width:74;height:73" coordorigin="2856,3484" coordsize="74,73" path="m2929,3521l2929,3511,2925,3502,2919,3495,2912,3488,2902,3484,2893,3484,2883,3484,2873,3488,2867,3495,2860,3502,2856,3511,2856,3521,2856,3531,2860,3540,2867,3547,2873,3554,2883,3558,2893,3558,2902,3558,2912,3554,2919,3547,2925,3540,2929,3531,2929,3521xe" filled="f" stroked="t" strokeweight=".42pt" strokecolor="#000000">
              <v:path arrowok="t"/>
            </v:shape>
            <w10:wrap type="none"/>
          </v:group>
        </w:pict>
      </w:r>
      <w:r>
        <w:rPr/>
        <w:pict>
          <v:group style="position:absolute;margin-left:142.791pt;margin-top:188.809006pt;width:3.675pt;height:3.675pt;mso-position-horizontal-relative:page;mso-position-vertical-relative:page;z-index:-153" coordorigin="2856,3776" coordsize="74,74">
            <v:shape style="position:absolute;left:2856;top:3776;width:74;height:74" coordorigin="2856,3776" coordsize="74,74" path="m2929,3813l2929,3803,2925,3794,2919,3787,2912,3780,2902,3776,2893,3776,2883,3776,2873,3780,2867,3787,2860,3794,2856,3803,2856,3813,2856,3823,2860,3832,2867,3839,2873,3846,2883,3850,2893,3850,2902,3850,2912,3846,2919,3839,2925,3832,2929,3823,2929,3813xe" filled="f" stroked="t" strokeweight=".42pt" strokecolor="#000000">
              <v:path arrowok="t"/>
            </v:shape>
            <w10:wrap type="none"/>
          </v:group>
        </w:pict>
      </w:r>
      <w:r>
        <w:rPr/>
        <w:pict>
          <v:group style="position:absolute;margin-left:142.791pt;margin-top:203.408997pt;width:3.675pt;height:3.675pt;mso-position-horizontal-relative:page;mso-position-vertical-relative:page;z-index:-152" coordorigin="2856,4068" coordsize="74,73">
            <v:shape style="position:absolute;left:2856;top:4068;width:74;height:73" coordorigin="2856,4068" coordsize="74,73" path="m2929,4105l2929,4095,2925,4086,2919,4079,2912,4072,2902,4068,2893,4068,2883,4068,2873,4072,2867,4079,2860,4086,2856,4095,2856,4105,2856,4115,2860,4124,2867,4131,2873,4138,2883,4142,2893,4142,2902,4142,2912,4138,2919,4131,2925,4124,2929,4115,2929,4105xe" filled="f" stroked="t" strokeweight=".42pt" strokecolor="#000000">
              <v:path arrowok="t"/>
            </v:shape>
            <w10:wrap type="none"/>
          </v:group>
        </w:pict>
      </w:r>
      <w:r>
        <w:rPr/>
        <w:pict>
          <v:group style="position:absolute;margin-left:142.791pt;margin-top:218.007996pt;width:3.675pt;height:3.675pt;mso-position-horizontal-relative:page;mso-position-vertical-relative:page;z-index:-151" coordorigin="2856,4360" coordsize="74,73">
            <v:shape style="position:absolute;left:2856;top:4360;width:74;height:73" coordorigin="2856,4360" coordsize="74,73" path="m2929,4397l2929,4387,2925,4378,2919,4371,2912,4364,2902,4360,2893,4360,2883,4360,2873,4364,2867,4371,2860,4378,2856,4387,2856,4397,2856,4407,2860,4416,2867,4423,2873,4430,2883,4434,2893,4434,2902,4434,2912,4430,2919,4423,2925,4416,2929,4407,2929,4397xe" filled="f" stroked="t" strokeweight=".42pt" strokecolor="#000000">
              <v:path arrowok="t"/>
            </v:shape>
            <w10:wrap type="none"/>
          </v:group>
        </w:pict>
      </w:r>
      <w:r>
        <w:rPr/>
        <w:pict>
          <v:shape style="position:absolute;margin-left:142.141006pt;margin-top:47.41375pt;width:288.116013pt;height:70.897pt;mso-position-horizontal-relative:page;mso-position-vertical-relative:page;z-index:-150" type="#_x0000_t202" filled="f" stroked="f">
            <v:textbox inset="0,0,0,0">
              <w:txbxContent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21"/>
                      <w:szCs w:val="21"/>
                    </w:rPr>
                    <w:t>QA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4"/>
                      <w:w w:val="90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21"/>
                      <w:szCs w:val="21"/>
                    </w:rPr>
                    <w:t>Analyst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3"/>
                      <w:w w:val="90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21"/>
                      <w:szCs w:val="21"/>
                    </w:rPr>
                    <w:t>at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4"/>
                      <w:w w:val="90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21"/>
                      <w:szCs w:val="21"/>
                    </w:rPr>
                    <w:t>divine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3"/>
                      <w:w w:val="90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21"/>
                      <w:szCs w:val="21"/>
                    </w:rPr>
                    <w:t>(marchFirst)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6"/>
                      <w:w w:val="90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21"/>
                      <w:szCs w:val="21"/>
                    </w:rPr>
                    <w:t>2000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3"/>
                      <w:w w:val="90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21"/>
                      <w:szCs w:val="21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4"/>
                      <w:w w:val="90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21"/>
                      <w:szCs w:val="21"/>
                    </w:rPr>
                    <w:t>2003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pStyle w:val="BodyText"/>
                    <w:spacing w:line="290" w:lineRule="auto"/>
                    <w:ind w:left="200" w:right="141" w:hanging="18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5"/>
                    </w:rPr>
                    <w:t>As</w:t>
                  </w:r>
                  <w:r>
                    <w:rPr>
                      <w:b w:val="0"/>
                      <w:bCs w:val="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</w:t>
                  </w:r>
                  <w:r>
                    <w:rPr>
                      <w:b w:val="0"/>
                      <w:bCs w:val="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QA</w:t>
                  </w:r>
                  <w:r>
                    <w:rPr>
                      <w:b w:val="0"/>
                      <w:bCs w:val="0"/>
                      <w:spacing w:val="-1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Engineer</w:t>
                  </w:r>
                  <w:r>
                    <w:rPr>
                      <w:b w:val="0"/>
                      <w:bCs w:val="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at</w:t>
                  </w:r>
                  <w:r>
                    <w:rPr>
                      <w:b w:val="0"/>
                      <w:bCs w:val="0"/>
                      <w:spacing w:val="-1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the</w:t>
                  </w:r>
                  <w:r>
                    <w:rPr>
                      <w:b w:val="0"/>
                      <w:bCs w:val="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interactive</w:t>
                  </w:r>
                  <w:r>
                    <w:rPr>
                      <w:b w:val="0"/>
                      <w:bCs w:val="0"/>
                      <w:spacing w:val="-1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web</w:t>
                  </w:r>
                  <w:r>
                    <w:rPr>
                      <w:b w:val="0"/>
                      <w:bCs w:val="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services</w:t>
                  </w:r>
                  <w:r>
                    <w:rPr>
                      <w:b w:val="0"/>
                      <w:bCs w:val="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and</w:t>
                  </w:r>
                  <w:r>
                    <w:rPr>
                      <w:b w:val="0"/>
                      <w:bCs w:val="0"/>
                      <w:spacing w:val="-1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branding</w:t>
                  </w:r>
                  <w:r>
                    <w:rPr>
                      <w:b w:val="0"/>
                      <w:bCs w:val="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company:</w:t>
                  </w:r>
                  <w:r>
                    <w:rPr>
                      <w:b w:val="0"/>
                      <w:bCs w:val="0"/>
                      <w:spacing w:val="0"/>
                      <w:w w:val="84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Conducted</w:t>
                  </w:r>
                  <w:r>
                    <w:rPr>
                      <w:b w:val="0"/>
                      <w:bCs w:val="0"/>
                      <w:spacing w:val="-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web</w:t>
                  </w:r>
                  <w:r>
                    <w:rPr>
                      <w:b w:val="0"/>
                      <w:bCs w:val="0"/>
                      <w:spacing w:val="-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interface</w:t>
                  </w:r>
                  <w:r>
                    <w:rPr>
                      <w:b w:val="0"/>
                      <w:bCs w:val="0"/>
                      <w:spacing w:val="-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test</w:t>
                  </w:r>
                  <w:r>
                    <w:rPr>
                      <w:b w:val="0"/>
                      <w:bCs w:val="0"/>
                      <w:spacing w:val="-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automation.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"/>
                    <w:ind w:left="20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5"/>
                    </w:rPr>
                    <w:t>Measured</w:t>
                  </w:r>
                  <w:r>
                    <w:rPr>
                      <w:b w:val="0"/>
                      <w:bCs w:val="0"/>
                      <w:spacing w:val="-2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performance</w:t>
                  </w:r>
                  <w:r>
                    <w:rPr>
                      <w:b w:val="0"/>
                      <w:bCs w:val="0"/>
                      <w:spacing w:val="-2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and</w:t>
                  </w:r>
                  <w:r>
                    <w:rPr>
                      <w:b w:val="0"/>
                      <w:bCs w:val="0"/>
                      <w:spacing w:val="-2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scalability</w:t>
                  </w:r>
                  <w:r>
                    <w:rPr>
                      <w:b w:val="0"/>
                      <w:bCs w:val="0"/>
                      <w:spacing w:val="-2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of</w:t>
                  </w:r>
                  <w:r>
                    <w:rPr>
                      <w:b w:val="0"/>
                      <w:bCs w:val="0"/>
                      <w:spacing w:val="-2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eCommerce</w:t>
                  </w:r>
                  <w:r>
                    <w:rPr>
                      <w:b w:val="0"/>
                      <w:bCs w:val="0"/>
                      <w:spacing w:val="-2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web</w:t>
                  </w:r>
                  <w:r>
                    <w:rPr>
                      <w:b w:val="0"/>
                      <w:bCs w:val="0"/>
                      <w:spacing w:val="-2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applications.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left="20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5"/>
                    </w:rPr>
                    <w:t>Setup</w:t>
                  </w:r>
                  <w:r>
                    <w:rPr>
                      <w:b w:val="0"/>
                      <w:bCs w:val="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and</w:t>
                  </w:r>
                  <w:r>
                    <w:rPr>
                      <w:b w:val="0"/>
                      <w:bCs w:val="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supported</w:t>
                  </w:r>
                  <w:r>
                    <w:rPr>
                      <w:b w:val="0"/>
                      <w:bCs w:val="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defect</w:t>
                  </w:r>
                  <w:r>
                    <w:rPr>
                      <w:b w:val="0"/>
                      <w:bCs w:val="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tracking</w:t>
                  </w:r>
                  <w:r>
                    <w:rPr>
                      <w:b w:val="0"/>
                      <w:bCs w:val="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database.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2.141006pt;margin-top:142.909744pt;width:343.136016pt;height:85.496pt;mso-position-horizontal-relative:page;mso-position-vertical-relative:page;z-index:-149" type="#_x0000_t202" filled="f" stroked="f">
            <v:textbox inset="0,0,0,0">
              <w:txbxContent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21"/>
                      <w:szCs w:val="21"/>
                    </w:rPr>
                    <w:t>QA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0"/>
                      <w:w w:val="90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21"/>
                      <w:szCs w:val="21"/>
                    </w:rPr>
                    <w:t>Analyst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0"/>
                      <w:w w:val="90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21"/>
                      <w:szCs w:val="21"/>
                    </w:rPr>
                    <w:t>at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0"/>
                      <w:w w:val="90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21"/>
                      <w:szCs w:val="21"/>
                    </w:rPr>
                    <w:t>InterFace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9"/>
                      <w:w w:val="90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21"/>
                      <w:szCs w:val="21"/>
                    </w:rPr>
                    <w:t>Software,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6"/>
                      <w:w w:val="90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21"/>
                      <w:szCs w:val="21"/>
                    </w:rPr>
                    <w:t>1999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9"/>
                      <w:w w:val="90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21"/>
                      <w:szCs w:val="21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30"/>
                      <w:w w:val="90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21"/>
                      <w:szCs w:val="21"/>
                    </w:rPr>
                    <w:t>2000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5"/>
                    </w:rPr>
                    <w:t>As</w:t>
                  </w:r>
                  <w:r>
                    <w:rPr>
                      <w:b w:val="0"/>
                      <w:bCs w:val="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</w:t>
                  </w:r>
                  <w:r>
                    <w:rPr>
                      <w:b w:val="0"/>
                      <w:bCs w:val="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QA</w:t>
                  </w:r>
                  <w:r>
                    <w:rPr>
                      <w:b w:val="0"/>
                      <w:bCs w:val="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Analyst</w:t>
                  </w:r>
                  <w:r>
                    <w:rPr>
                      <w:b w:val="0"/>
                      <w:bCs w:val="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for</w:t>
                  </w:r>
                  <w:r>
                    <w:rPr>
                      <w:b w:val="0"/>
                      <w:bCs w:val="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</w:t>
                  </w:r>
                  <w:r>
                    <w:rPr>
                      <w:b w:val="0"/>
                      <w:bCs w:val="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Legal</w:t>
                  </w:r>
                  <w:r>
                    <w:rPr>
                      <w:b w:val="0"/>
                      <w:bCs w:val="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Software</w:t>
                  </w:r>
                  <w:r>
                    <w:rPr>
                      <w:b w:val="0"/>
                      <w:bCs w:val="0"/>
                      <w:spacing w:val="-2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development</w:t>
                  </w:r>
                  <w:r>
                    <w:rPr>
                      <w:b w:val="0"/>
                      <w:bCs w:val="0"/>
                      <w:spacing w:val="-1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company: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90" w:lineRule="auto"/>
                    <w:ind w:left="20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5"/>
                    </w:rPr>
                    <w:t>Provided</w:t>
                  </w:r>
                  <w:r>
                    <w:rPr>
                      <w:b w:val="0"/>
                      <w:bCs w:val="0"/>
                      <w:spacing w:val="-2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user</w:t>
                  </w:r>
                  <w:r>
                    <w:rPr>
                      <w:b w:val="0"/>
                      <w:bCs w:val="0"/>
                      <w:spacing w:val="-2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acceptance</w:t>
                  </w:r>
                  <w:r>
                    <w:rPr>
                      <w:b w:val="0"/>
                      <w:bCs w:val="0"/>
                      <w:spacing w:val="-2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testing</w:t>
                  </w:r>
                  <w:r>
                    <w:rPr>
                      <w:b w:val="0"/>
                      <w:bCs w:val="0"/>
                      <w:spacing w:val="-2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for</w:t>
                  </w:r>
                  <w:r>
                    <w:rPr>
                      <w:b w:val="0"/>
                      <w:bCs w:val="0"/>
                      <w:spacing w:val="-2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Customer</w:t>
                  </w:r>
                  <w:r>
                    <w:rPr>
                      <w:b w:val="0"/>
                      <w:bCs w:val="0"/>
                      <w:spacing w:val="-2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Relationship</w:t>
                  </w:r>
                  <w:r>
                    <w:rPr>
                      <w:b w:val="0"/>
                      <w:bCs w:val="0"/>
                      <w:spacing w:val="-2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Management</w:t>
                  </w:r>
                  <w:r>
                    <w:rPr>
                      <w:b w:val="0"/>
                      <w:bCs w:val="0"/>
                      <w:spacing w:val="-2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application.</w:t>
                  </w:r>
                  <w:r>
                    <w:rPr>
                      <w:b w:val="0"/>
                      <w:bCs w:val="0"/>
                      <w:spacing w:val="0"/>
                      <w:w w:val="82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Developed</w:t>
                  </w:r>
                  <w:r>
                    <w:rPr>
                      <w:b w:val="0"/>
                      <w:bCs w:val="0"/>
                      <w:spacing w:val="-2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and</w:t>
                  </w:r>
                  <w:r>
                    <w:rPr>
                      <w:b w:val="0"/>
                      <w:bCs w:val="0"/>
                      <w:spacing w:val="-2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executed</w:t>
                  </w:r>
                  <w:r>
                    <w:rPr>
                      <w:b w:val="0"/>
                      <w:bCs w:val="0"/>
                      <w:spacing w:val="-2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Windows</w:t>
                  </w:r>
                  <w:r>
                    <w:rPr>
                      <w:b w:val="0"/>
                      <w:bCs w:val="0"/>
                      <w:spacing w:val="-2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GUI</w:t>
                  </w:r>
                  <w:r>
                    <w:rPr>
                      <w:b w:val="0"/>
                      <w:bCs w:val="0"/>
                      <w:spacing w:val="-2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verification</w:t>
                  </w:r>
                  <w:r>
                    <w:rPr>
                      <w:b w:val="0"/>
                      <w:bCs w:val="0"/>
                      <w:spacing w:val="-2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automation</w:t>
                  </w:r>
                  <w:r>
                    <w:rPr>
                      <w:b w:val="0"/>
                      <w:bCs w:val="0"/>
                      <w:spacing w:val="-2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scripts.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"/>
                    <w:ind w:left="20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5"/>
                    </w:rPr>
                    <w:t>Maintained</w:t>
                  </w:r>
                  <w:r>
                    <w:rPr>
                      <w:b w:val="0"/>
                      <w:bCs w:val="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and</w:t>
                  </w:r>
                  <w:r>
                    <w:rPr>
                      <w:b w:val="0"/>
                      <w:bCs w:val="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customized</w:t>
                  </w:r>
                  <w:r>
                    <w:rPr>
                      <w:b w:val="0"/>
                      <w:bCs w:val="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company-wide</w:t>
                  </w:r>
                  <w:r>
                    <w:rPr>
                      <w:b w:val="0"/>
                      <w:bCs w:val="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defect</w:t>
                  </w:r>
                  <w:r>
                    <w:rPr>
                      <w:b w:val="0"/>
                      <w:bCs w:val="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tracking</w:t>
                  </w:r>
                  <w:r>
                    <w:rPr>
                      <w:b w:val="0"/>
                      <w:bCs w:val="0"/>
                      <w:spacing w:val="-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database.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left="20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5"/>
                    </w:rPr>
                    <w:t>Wrote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test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plans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and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test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cases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based</w:t>
                  </w:r>
                  <w:r>
                    <w:rPr>
                      <w:b w:val="0"/>
                      <w:bCs w:val="0"/>
                      <w:spacing w:val="-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on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software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requirements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specifications.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265999pt;margin-top:253.004745pt;width:31.547001pt;height:12.5pt;mso-position-horizontal-relative:page;mso-position-vertical-relative:page;z-index:-148" type="#_x0000_t202" filled="f" stroked="f">
            <v:textbox inset="0,0,0,0">
              <w:txbxContent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0"/>
                      <w:sz w:val="21"/>
                      <w:szCs w:val="21"/>
                    </w:rPr>
                    <w:t>SKILLS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2.516006pt;margin-top:253.004745pt;width:401.756019pt;height:129.2940pt;mso-position-horizontal-relative:page;mso-position-vertical-relative:page;z-index:-147" type="#_x0000_t202" filled="f" stroked="f">
            <v:textbox inset="0,0,0,0">
              <w:txbxContent>
                <w:p>
                  <w:pPr>
                    <w:pStyle w:val="BodyText"/>
                    <w:spacing w:line="235" w:lineRule="exact"/>
                    <w:ind w:left="20" w:right="2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5"/>
                    </w:rPr>
                    <w:t>Quality</w:t>
                  </w:r>
                  <w:r>
                    <w:rPr>
                      <w:b w:val="0"/>
                      <w:bCs w:val="0"/>
                      <w:spacing w:val="-3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Assurance,</w:t>
                  </w:r>
                  <w:r>
                    <w:rPr>
                      <w:b w:val="0"/>
                      <w:bCs w:val="0"/>
                      <w:spacing w:val="-3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SDLC,</w:t>
                  </w:r>
                  <w:r>
                    <w:rPr>
                      <w:b w:val="0"/>
                      <w:bCs w:val="0"/>
                      <w:spacing w:val="-3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Requirements</w:t>
                  </w:r>
                  <w:r>
                    <w:rPr>
                      <w:b w:val="0"/>
                      <w:bCs w:val="0"/>
                      <w:spacing w:val="-3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refinement,</w:t>
                  </w:r>
                  <w:r>
                    <w:rPr>
                      <w:b w:val="0"/>
                      <w:bCs w:val="0"/>
                      <w:spacing w:val="-3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Test</w:t>
                  </w:r>
                  <w:r>
                    <w:rPr>
                      <w:b w:val="0"/>
                      <w:bCs w:val="0"/>
                      <w:spacing w:val="-3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Case</w:t>
                  </w:r>
                  <w:r>
                    <w:rPr>
                      <w:b w:val="0"/>
                      <w:bCs w:val="0"/>
                      <w:spacing w:val="-3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writing,</w:t>
                  </w:r>
                  <w:r>
                    <w:rPr>
                      <w:b w:val="0"/>
                      <w:bCs w:val="0"/>
                      <w:spacing w:val="-3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Defect</w:t>
                  </w:r>
                  <w:r>
                    <w:rPr>
                      <w:b w:val="0"/>
                      <w:bCs w:val="0"/>
                      <w:spacing w:val="-35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Tracking.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left="20" w:right="2"/>
                    <w:jc w:val="left"/>
                  </w:pPr>
                  <w:r>
                    <w:rPr>
                      <w:b w:val="0"/>
                      <w:bCs w:val="0"/>
                      <w:color w:val="808080"/>
                      <w:spacing w:val="0"/>
                      <w:w w:val="80"/>
                    </w:rPr>
                    <w:t>Operating</w:t>
                  </w:r>
                  <w:r>
                    <w:rPr>
                      <w:b w:val="0"/>
                      <w:bCs w:val="0"/>
                      <w:color w:val="808080"/>
                      <w:spacing w:val="-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808080"/>
                      <w:spacing w:val="0"/>
                      <w:w w:val="80"/>
                    </w:rPr>
                    <w:t>systems:</w:t>
                  </w:r>
                  <w:r>
                    <w:rPr>
                      <w:b w:val="0"/>
                      <w:bCs w:val="0"/>
                      <w:color w:val="80808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808080"/>
                      <w:spacing w:val="4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0"/>
                    </w:rPr>
                    <w:t>Microsoft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0"/>
                    </w:rPr>
                    <w:t>Windows,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0"/>
                    </w:rPr>
                    <w:t>Unix,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0"/>
                    </w:rPr>
                    <w:t>Linux,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0"/>
                    </w:rPr>
                    <w:t>Mac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0"/>
                    </w:rPr>
                    <w:t>OS.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left="20" w:right="2"/>
                    <w:jc w:val="left"/>
                  </w:pPr>
                  <w:r>
                    <w:rPr>
                      <w:b w:val="0"/>
                      <w:bCs w:val="0"/>
                      <w:color w:val="808080"/>
                      <w:spacing w:val="0"/>
                      <w:w w:val="80"/>
                    </w:rPr>
                    <w:t>Test</w:t>
                  </w:r>
                  <w:r>
                    <w:rPr>
                      <w:b w:val="0"/>
                      <w:bCs w:val="0"/>
                      <w:color w:val="808080"/>
                      <w:spacing w:val="9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808080"/>
                      <w:spacing w:val="0"/>
                      <w:w w:val="80"/>
                    </w:rPr>
                    <w:t>Automation</w:t>
                  </w:r>
                  <w:r>
                    <w:rPr>
                      <w:b w:val="0"/>
                      <w:bCs w:val="0"/>
                      <w:color w:val="808080"/>
                      <w:spacing w:val="1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808080"/>
                      <w:spacing w:val="0"/>
                      <w:w w:val="80"/>
                    </w:rPr>
                    <w:t>Software:</w:t>
                  </w:r>
                  <w:r>
                    <w:rPr>
                      <w:b w:val="0"/>
                      <w:bCs w:val="0"/>
                      <w:color w:val="80808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808080"/>
                      <w:spacing w:val="19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0"/>
                    </w:rPr>
                    <w:t>HP</w:t>
                  </w:r>
                  <w:r>
                    <w:rPr>
                      <w:b w:val="0"/>
                      <w:bCs w:val="0"/>
                      <w:color w:val="000000"/>
                      <w:spacing w:val="1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0"/>
                    </w:rPr>
                    <w:t>Unified</w:t>
                  </w:r>
                  <w:r>
                    <w:rPr>
                      <w:b w:val="0"/>
                      <w:bCs w:val="0"/>
                      <w:color w:val="000000"/>
                      <w:spacing w:val="1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0"/>
                    </w:rPr>
                    <w:t>Test,</w:t>
                  </w:r>
                  <w:r>
                    <w:rPr>
                      <w:b w:val="0"/>
                      <w:bCs w:val="0"/>
                      <w:color w:val="000000"/>
                      <w:spacing w:val="9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0"/>
                    </w:rPr>
                    <w:t>TestComplete,</w:t>
                  </w:r>
                  <w:r>
                    <w:rPr>
                      <w:b w:val="0"/>
                      <w:bCs w:val="0"/>
                      <w:color w:val="000000"/>
                      <w:spacing w:val="1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0"/>
                    </w:rPr>
                    <w:t>Selenium,</w:t>
                  </w:r>
                  <w:r>
                    <w:rPr>
                      <w:b w:val="0"/>
                      <w:bCs w:val="0"/>
                      <w:color w:val="000000"/>
                      <w:spacing w:val="9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0"/>
                    </w:rPr>
                    <w:t>MSTest.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left="20" w:right="2"/>
                    <w:jc w:val="left"/>
                  </w:pPr>
                  <w:r>
                    <w:rPr>
                      <w:b w:val="0"/>
                      <w:bCs w:val="0"/>
                      <w:color w:val="808080"/>
                      <w:spacing w:val="0"/>
                      <w:w w:val="80"/>
                    </w:rPr>
                    <w:t>Performance</w:t>
                  </w:r>
                  <w:r>
                    <w:rPr>
                      <w:b w:val="0"/>
                      <w:bCs w:val="0"/>
                      <w:color w:val="808080"/>
                      <w:spacing w:val="1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808080"/>
                      <w:spacing w:val="0"/>
                      <w:w w:val="80"/>
                    </w:rPr>
                    <w:t>test</w:t>
                  </w:r>
                  <w:r>
                    <w:rPr>
                      <w:b w:val="0"/>
                      <w:bCs w:val="0"/>
                      <w:color w:val="808080"/>
                      <w:spacing w:val="1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808080"/>
                      <w:spacing w:val="0"/>
                      <w:w w:val="80"/>
                    </w:rPr>
                    <w:t>tools:</w:t>
                  </w:r>
                  <w:r>
                    <w:rPr>
                      <w:b w:val="0"/>
                      <w:bCs w:val="0"/>
                      <w:color w:val="80808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808080"/>
                      <w:spacing w:val="3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0"/>
                    </w:rPr>
                    <w:t>HP</w:t>
                  </w:r>
                  <w:r>
                    <w:rPr>
                      <w:b w:val="0"/>
                      <w:bCs w:val="0"/>
                      <w:color w:val="000000"/>
                      <w:spacing w:val="1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0"/>
                    </w:rPr>
                    <w:t>LoadRunner,</w:t>
                  </w:r>
                  <w:r>
                    <w:rPr>
                      <w:b w:val="0"/>
                      <w:bCs w:val="0"/>
                      <w:color w:val="000000"/>
                      <w:spacing w:val="1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0"/>
                    </w:rPr>
                    <w:t>WebLoad,</w:t>
                  </w:r>
                  <w:r>
                    <w:rPr>
                      <w:b w:val="0"/>
                      <w:bCs w:val="0"/>
                      <w:color w:val="000000"/>
                      <w:spacing w:val="1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0"/>
                    </w:rPr>
                    <w:t>Silk</w:t>
                  </w:r>
                  <w:r>
                    <w:rPr>
                      <w:b w:val="0"/>
                      <w:bCs w:val="0"/>
                      <w:color w:val="000000"/>
                      <w:spacing w:val="1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0"/>
                    </w:rPr>
                    <w:t>Performer.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90" w:lineRule="auto"/>
                    <w:ind w:left="20" w:right="2"/>
                    <w:jc w:val="left"/>
                  </w:pPr>
                  <w:r>
                    <w:rPr>
                      <w:b w:val="0"/>
                      <w:bCs w:val="0"/>
                      <w:color w:val="808080"/>
                      <w:spacing w:val="0"/>
                      <w:w w:val="80"/>
                    </w:rPr>
                    <w:t>Computer</w:t>
                  </w:r>
                  <w:r>
                    <w:rPr>
                      <w:b w:val="0"/>
                      <w:bCs w:val="0"/>
                      <w:color w:val="808080"/>
                      <w:spacing w:val="-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808080"/>
                      <w:spacing w:val="0"/>
                      <w:w w:val="80"/>
                    </w:rPr>
                    <w:t>Languages:</w:t>
                  </w:r>
                  <w:r>
                    <w:rPr>
                      <w:b w:val="0"/>
                      <w:bCs w:val="0"/>
                      <w:color w:val="808080"/>
                      <w:spacing w:val="39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0"/>
                    </w:rPr>
                    <w:t>C#,</w:t>
                  </w:r>
                  <w:r>
                    <w:rPr>
                      <w:b w:val="0"/>
                      <w:bCs w:val="0"/>
                      <w:color w:val="000000"/>
                      <w:spacing w:val="-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0"/>
                    </w:rPr>
                    <w:t>Java,</w:t>
                  </w:r>
                  <w:r>
                    <w:rPr>
                      <w:b w:val="0"/>
                      <w:bCs w:val="0"/>
                      <w:color w:val="000000"/>
                      <w:spacing w:val="-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0"/>
                    </w:rPr>
                    <w:t>Transact-SQL,</w:t>
                  </w:r>
                  <w:r>
                    <w:rPr>
                      <w:b w:val="0"/>
                      <w:bCs w:val="0"/>
                      <w:color w:val="000000"/>
                      <w:spacing w:val="-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0"/>
                    </w:rPr>
                    <w:t>PHP,</w:t>
                  </w:r>
                  <w:r>
                    <w:rPr>
                      <w:b w:val="0"/>
                      <w:bCs w:val="0"/>
                      <w:color w:val="000000"/>
                      <w:spacing w:val="-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0"/>
                    </w:rPr>
                    <w:t>javaScript,</w:t>
                  </w:r>
                  <w:r>
                    <w:rPr>
                      <w:b w:val="0"/>
                      <w:bCs w:val="0"/>
                      <w:color w:val="000000"/>
                      <w:spacing w:val="-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0"/>
                    </w:rPr>
                    <w:t>PowerShell,</w:t>
                  </w:r>
                  <w:r>
                    <w:rPr>
                      <w:b w:val="0"/>
                      <w:bCs w:val="0"/>
                      <w:color w:val="000000"/>
                      <w:spacing w:val="-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0"/>
                    </w:rPr>
                    <w:t>Python,</w:t>
                  </w:r>
                  <w:r>
                    <w:rPr>
                      <w:b w:val="0"/>
                      <w:bCs w:val="0"/>
                      <w:color w:val="000000"/>
                      <w:spacing w:val="-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0"/>
                    </w:rPr>
                    <w:t>HTML,</w:t>
                  </w:r>
                  <w:r>
                    <w:rPr>
                      <w:b w:val="0"/>
                      <w:bCs w:val="0"/>
                      <w:color w:val="000000"/>
                      <w:spacing w:val="-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0"/>
                    </w:rPr>
                    <w:t>XML.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74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5"/>
                    </w:rPr>
                    <w:t>Working</w:t>
                  </w:r>
                  <w:r>
                    <w:rPr>
                      <w:b w:val="0"/>
                      <w:bCs w:val="0"/>
                      <w:color w:val="000000"/>
                      <w:spacing w:val="-2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5"/>
                    </w:rPr>
                    <w:t>knowledge</w:t>
                  </w:r>
                  <w:r>
                    <w:rPr>
                      <w:b w:val="0"/>
                      <w:bCs w:val="0"/>
                      <w:color w:val="000000"/>
                      <w:spacing w:val="-2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5"/>
                    </w:rPr>
                    <w:t>of</w:t>
                  </w:r>
                  <w:r>
                    <w:rPr>
                      <w:b w:val="0"/>
                      <w:bCs w:val="0"/>
                      <w:color w:val="000000"/>
                      <w:spacing w:val="-2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5"/>
                    </w:rPr>
                    <w:t>web</w:t>
                  </w:r>
                  <w:r>
                    <w:rPr>
                      <w:b w:val="0"/>
                      <w:bCs w:val="0"/>
                      <w:color w:val="000000"/>
                      <w:spacing w:val="-2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5"/>
                    </w:rPr>
                    <w:t>development</w:t>
                  </w:r>
                  <w:r>
                    <w:rPr>
                      <w:b w:val="0"/>
                      <w:bCs w:val="0"/>
                      <w:color w:val="000000"/>
                      <w:spacing w:val="-2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5"/>
                    </w:rPr>
                    <w:t>standards</w:t>
                  </w:r>
                  <w:r>
                    <w:rPr>
                      <w:b w:val="0"/>
                      <w:bCs w:val="0"/>
                      <w:color w:val="000000"/>
                      <w:spacing w:val="-2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5"/>
                    </w:rPr>
                    <w:t>and</w:t>
                  </w:r>
                  <w:r>
                    <w:rPr>
                      <w:b w:val="0"/>
                      <w:bCs w:val="0"/>
                      <w:color w:val="000000"/>
                      <w:spacing w:val="-2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5"/>
                    </w:rPr>
                    <w:t>web</w:t>
                  </w:r>
                  <w:r>
                    <w:rPr>
                      <w:b w:val="0"/>
                      <w:bCs w:val="0"/>
                      <w:color w:val="000000"/>
                      <w:spacing w:val="-2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5"/>
                    </w:rPr>
                    <w:t>servers</w:t>
                  </w:r>
                  <w:r>
                    <w:rPr>
                      <w:b w:val="0"/>
                      <w:bCs w:val="0"/>
                      <w:color w:val="000000"/>
                      <w:spacing w:val="-2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5"/>
                    </w:rPr>
                    <w:t>(IIS</w:t>
                  </w:r>
                  <w:r>
                    <w:rPr>
                      <w:b w:val="0"/>
                      <w:bCs w:val="0"/>
                      <w:color w:val="000000"/>
                      <w:spacing w:val="-2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5"/>
                    </w:rPr>
                    <w:t>with</w:t>
                  </w:r>
                  <w:r>
                    <w:rPr>
                      <w:b w:val="0"/>
                      <w:bCs w:val="0"/>
                      <w:color w:val="000000"/>
                      <w:spacing w:val="-2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5"/>
                    </w:rPr>
                    <w:t>.NET</w:t>
                  </w:r>
                  <w:r>
                    <w:rPr>
                      <w:b w:val="0"/>
                      <w:bCs w:val="0"/>
                      <w:color w:val="000000"/>
                      <w:spacing w:val="-2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5"/>
                    </w:rPr>
                    <w:t>MVC,</w:t>
                  </w:r>
                  <w:r>
                    <w:rPr>
                      <w:b w:val="0"/>
                      <w:bCs w:val="0"/>
                      <w:color w:val="000000"/>
                      <w:spacing w:val="-2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5"/>
                    </w:rPr>
                    <w:t>Apache/PHP).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3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5"/>
                    </w:rPr>
                    <w:t>Experience</w:t>
                  </w:r>
                  <w:r>
                    <w:rPr>
                      <w:b w:val="0"/>
                      <w:bCs w:val="0"/>
                      <w:color w:val="000000"/>
                      <w:spacing w:val="-1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5"/>
                    </w:rPr>
                    <w:t>in</w:t>
                  </w:r>
                  <w:r>
                    <w:rPr>
                      <w:b w:val="0"/>
                      <w:bCs w:val="0"/>
                      <w:color w:val="000000"/>
                      <w:spacing w:val="-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5"/>
                    </w:rPr>
                    <w:t>implementation</w:t>
                  </w:r>
                  <w:r>
                    <w:rPr>
                      <w:b w:val="0"/>
                      <w:bCs w:val="0"/>
                      <w:color w:val="000000"/>
                      <w:spacing w:val="-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5"/>
                    </w:rPr>
                    <w:t>of</w:t>
                  </w:r>
                  <w:r>
                    <w:rPr>
                      <w:b w:val="0"/>
                      <w:bCs w:val="0"/>
                      <w:color w:val="000000"/>
                      <w:spacing w:val="-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5"/>
                    </w:rPr>
                    <w:t>encryption</w:t>
                  </w:r>
                  <w:r>
                    <w:rPr>
                      <w:b w:val="0"/>
                      <w:bCs w:val="0"/>
                      <w:color w:val="000000"/>
                      <w:spacing w:val="-1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5"/>
                    </w:rPr>
                    <w:t>and</w:t>
                  </w:r>
                  <w:r>
                    <w:rPr>
                      <w:b w:val="0"/>
                      <w:bCs w:val="0"/>
                      <w:color w:val="000000"/>
                      <w:spacing w:val="-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5"/>
                    </w:rPr>
                    <w:t>secure</w:t>
                  </w:r>
                  <w:r>
                    <w:rPr>
                      <w:b w:val="0"/>
                      <w:bCs w:val="0"/>
                      <w:color w:val="000000"/>
                      <w:spacing w:val="-10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5"/>
                    </w:rPr>
                    <w:t>communication.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"/>
                    <w:ind w:left="20" w:right="2"/>
                    <w:jc w:val="left"/>
                  </w:pPr>
                  <w:r>
                    <w:rPr>
                      <w:b w:val="0"/>
                      <w:bCs w:val="0"/>
                      <w:color w:val="808080"/>
                      <w:spacing w:val="0"/>
                      <w:w w:val="80"/>
                    </w:rPr>
                    <w:t>Other</w:t>
                  </w:r>
                  <w:r>
                    <w:rPr>
                      <w:b w:val="0"/>
                      <w:bCs w:val="0"/>
                      <w:color w:val="808080"/>
                      <w:spacing w:val="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808080"/>
                      <w:spacing w:val="0"/>
                      <w:w w:val="80"/>
                    </w:rPr>
                    <w:t>Software:</w:t>
                  </w:r>
                  <w:r>
                    <w:rPr>
                      <w:b w:val="0"/>
                      <w:bCs w:val="0"/>
                      <w:color w:val="80808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808080"/>
                      <w:spacing w:val="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0"/>
                    </w:rPr>
                    <w:t>VeriFix,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0"/>
                    </w:rPr>
                    <w:t>VMWare,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0"/>
                    </w:rPr>
                    <w:t>AWS,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0"/>
                    </w:rPr>
                    <w:t>Bloomberg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0"/>
                    </w:rPr>
                    <w:t>Terminal,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0"/>
                    </w:rPr>
                    <w:t>Wix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0"/>
                    </w:rPr>
                    <w:t>Toolset,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0"/>
                    </w:rPr>
                    <w:t>TestRail.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left="20" w:right="2"/>
                    <w:jc w:val="left"/>
                  </w:pPr>
                  <w:r>
                    <w:rPr>
                      <w:b w:val="0"/>
                      <w:bCs w:val="0"/>
                      <w:color w:val="808080"/>
                      <w:spacing w:val="0"/>
                      <w:w w:val="80"/>
                    </w:rPr>
                    <w:t>DevOps</w:t>
                  </w:r>
                  <w:r>
                    <w:rPr>
                      <w:b w:val="0"/>
                      <w:bCs w:val="0"/>
                      <w:color w:val="808080"/>
                      <w:spacing w:val="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808080"/>
                      <w:spacing w:val="0"/>
                      <w:w w:val="80"/>
                    </w:rPr>
                    <w:t>Packages:</w:t>
                  </w:r>
                  <w:r>
                    <w:rPr>
                      <w:b w:val="0"/>
                      <w:bCs w:val="0"/>
                      <w:color w:val="80808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808080"/>
                      <w:spacing w:val="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0"/>
                    </w:rPr>
                    <w:t>Atlassian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0"/>
                    </w:rPr>
                    <w:t>Bamboo,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0"/>
                    </w:rPr>
                    <w:t>Octopus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0"/>
                    </w:rPr>
                    <w:t>actively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0"/>
                    </w:rPr>
                    <w:t>used,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0"/>
                    </w:rPr>
                    <w:t>Jenkins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80"/>
                    </w:rPr>
                    <w:t>evaluated.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265999pt;margin-top:406.897736pt;width:52.232002pt;height:12.5pt;mso-position-horizontal-relative:page;mso-position-vertical-relative:page;z-index:-146" type="#_x0000_t202" filled="f" stroked="f">
            <v:textbox inset="0,0,0,0">
              <w:txbxContent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0"/>
                      <w:sz w:val="21"/>
                      <w:szCs w:val="21"/>
                    </w:rPr>
                    <w:t>EDUCATION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2.516006pt;margin-top:406.897736pt;width:205.95201pt;height:27.099pt;mso-position-horizontal-relative:page;mso-position-vertical-relative:page;z-index:-145" type="#_x0000_t202" filled="f" stroked="f">
            <v:textbox inset="0,0,0,0">
              <w:txbxContent>
                <w:p>
                  <w:pPr>
                    <w:pStyle w:val="BodyText"/>
                    <w:spacing w:line="235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5"/>
                    </w:rPr>
                    <w:t>First</w:t>
                  </w:r>
                  <w:r>
                    <w:rPr>
                      <w:b w:val="0"/>
                      <w:bCs w:val="0"/>
                      <w:spacing w:val="-3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Medical</w:t>
                  </w:r>
                  <w:r>
                    <w:rPr>
                      <w:b w:val="0"/>
                      <w:bCs w:val="0"/>
                      <w:spacing w:val="-3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School</w:t>
                  </w:r>
                  <w:r>
                    <w:rPr>
                      <w:b w:val="0"/>
                      <w:bCs w:val="0"/>
                      <w:spacing w:val="-3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of</w:t>
                  </w:r>
                  <w:r>
                    <w:rPr>
                      <w:b w:val="0"/>
                      <w:bCs w:val="0"/>
                      <w:spacing w:val="-32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Saint</w:t>
                  </w:r>
                  <w:r>
                    <w:rPr>
                      <w:b w:val="0"/>
                      <w:bCs w:val="0"/>
                      <w:spacing w:val="-3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Petersburg,</w:t>
                  </w:r>
                  <w:r>
                    <w:rPr>
                      <w:b w:val="0"/>
                      <w:bCs w:val="0"/>
                      <w:spacing w:val="-3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Russia</w:t>
                  </w:r>
                  <w:r>
                    <w:rPr>
                      <w:b w:val="0"/>
                      <w:bCs w:val="0"/>
                      <w:spacing w:val="-31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1990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Health</w:t>
                  </w:r>
                  <w:r>
                    <w:rPr>
                      <w:b w:val="0"/>
                      <w:bCs w:val="0"/>
                      <w:spacing w:val="1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Care,</w:t>
                  </w:r>
                  <w:r>
                    <w:rPr>
                      <w:b w:val="0"/>
                      <w:bCs w:val="0"/>
                      <w:spacing w:val="1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Bioengineering.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0"/>
      <w:ind w:left="405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ontact@arkadydemin.com" TargetMode="External"/><Relationship Id="rId6" Type="http://schemas.openxmlformats.org/officeDocument/2006/relationships/hyperlink" Target="http://www.arkadydemin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Arkady Demin</dc:creator>
  <dcterms:created xsi:type="dcterms:W3CDTF">2019-03-26T19:32:02Z</dcterms:created>
  <dcterms:modified xsi:type="dcterms:W3CDTF">2019-03-26T19:32:02Z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LastSaved">
    <vt:filetime>2019-03-27T00:00:00Z</vt:filetime>
  </property>
</Properties>
</file>